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22D62" w14:textId="77777777" w:rsidR="00780D18" w:rsidRPr="00B133C2" w:rsidRDefault="00780D18" w:rsidP="000D72D5">
      <w:pPr>
        <w:rPr>
          <w:rFonts w:ascii="Arial" w:hAnsi="Arial" w:cs="Arial"/>
          <w:sz w:val="18"/>
          <w:szCs w:val="18"/>
        </w:rPr>
      </w:pPr>
    </w:p>
    <w:p w14:paraId="6C77B4DB" w14:textId="57180A4C" w:rsidR="00705F3E" w:rsidRDefault="000D72D5" w:rsidP="00705F3E">
      <w:pPr>
        <w:rPr>
          <w:rFonts w:ascii="Arial" w:hAnsi="Arial" w:cs="Arial"/>
          <w:sz w:val="22"/>
          <w:szCs w:val="22"/>
        </w:rPr>
      </w:pPr>
      <w:r w:rsidRPr="00B133C2">
        <w:rPr>
          <w:rFonts w:ascii="Arial" w:hAnsi="Arial" w:cs="Arial"/>
          <w:sz w:val="18"/>
          <w:szCs w:val="18"/>
        </w:rPr>
        <w:t xml:space="preserve">                                                                               </w:t>
      </w:r>
      <w:r w:rsidR="00705F3E">
        <w:rPr>
          <w:rFonts w:ascii="Arial" w:hAnsi="Arial" w:cs="Arial"/>
          <w:sz w:val="18"/>
          <w:szCs w:val="18"/>
        </w:rPr>
        <w:tab/>
      </w:r>
      <w:r w:rsidR="00006252" w:rsidRPr="0069331E">
        <w:t>Ankomstdatum:</w:t>
      </w:r>
      <w:r w:rsidR="00006252" w:rsidRPr="000C711E">
        <w:rPr>
          <w:rFonts w:ascii="Arial" w:hAnsi="Arial" w:cs="Arial"/>
          <w:sz w:val="22"/>
          <w:szCs w:val="22"/>
        </w:rPr>
        <w:t xml:space="preserve"> </w:t>
      </w:r>
      <w:r w:rsidR="00BC10D6" w:rsidRPr="000C711E">
        <w:rPr>
          <w:rFonts w:ascii="Arial" w:hAnsi="Arial" w:cs="Arial"/>
          <w:sz w:val="22"/>
          <w:szCs w:val="22"/>
        </w:rPr>
        <w:fldChar w:fldCharType="begin">
          <w:ffData>
            <w:name w:val="Text70"/>
            <w:enabled/>
            <w:calcOnExit w:val="0"/>
            <w:textInput/>
          </w:ffData>
        </w:fldChar>
      </w:r>
      <w:r w:rsidR="00BC10D6" w:rsidRPr="000C711E">
        <w:rPr>
          <w:rFonts w:ascii="Arial" w:hAnsi="Arial" w:cs="Arial"/>
          <w:sz w:val="22"/>
          <w:szCs w:val="22"/>
        </w:rPr>
        <w:instrText xml:space="preserve"> FORMTEXT </w:instrText>
      </w:r>
      <w:r w:rsidR="00BC10D6" w:rsidRPr="000C711E">
        <w:rPr>
          <w:rFonts w:ascii="Arial" w:hAnsi="Arial" w:cs="Arial"/>
          <w:sz w:val="22"/>
          <w:szCs w:val="22"/>
        </w:rPr>
      </w:r>
      <w:r w:rsidR="00BC10D6" w:rsidRPr="000C711E">
        <w:rPr>
          <w:rFonts w:ascii="Arial" w:hAnsi="Arial" w:cs="Arial"/>
          <w:sz w:val="22"/>
          <w:szCs w:val="22"/>
        </w:rPr>
        <w:fldChar w:fldCharType="separate"/>
      </w:r>
      <w:r w:rsidR="00BC10D6" w:rsidRPr="000C711E">
        <w:rPr>
          <w:rFonts w:ascii="Arial" w:hAnsi="Arial" w:cs="Arial"/>
          <w:sz w:val="22"/>
          <w:szCs w:val="22"/>
        </w:rPr>
        <w:t> </w:t>
      </w:r>
      <w:r w:rsidR="00BC10D6" w:rsidRPr="000C711E">
        <w:rPr>
          <w:rFonts w:ascii="Arial" w:hAnsi="Arial" w:cs="Arial"/>
          <w:sz w:val="22"/>
          <w:szCs w:val="22"/>
        </w:rPr>
        <w:t> </w:t>
      </w:r>
      <w:r w:rsidR="00BC10D6" w:rsidRPr="000C711E">
        <w:rPr>
          <w:rFonts w:ascii="Arial" w:hAnsi="Arial" w:cs="Arial"/>
          <w:sz w:val="22"/>
          <w:szCs w:val="22"/>
        </w:rPr>
        <w:t> </w:t>
      </w:r>
      <w:r w:rsidR="00BC10D6" w:rsidRPr="000C711E">
        <w:rPr>
          <w:rFonts w:ascii="Arial" w:hAnsi="Arial" w:cs="Arial"/>
          <w:sz w:val="22"/>
          <w:szCs w:val="22"/>
        </w:rPr>
        <w:t> </w:t>
      </w:r>
      <w:r w:rsidR="00BC10D6" w:rsidRPr="000C711E">
        <w:rPr>
          <w:rFonts w:ascii="Arial" w:hAnsi="Arial" w:cs="Arial"/>
          <w:sz w:val="22"/>
          <w:szCs w:val="22"/>
        </w:rPr>
        <w:t> </w:t>
      </w:r>
      <w:r w:rsidR="00BC10D6" w:rsidRPr="000C711E">
        <w:rPr>
          <w:rFonts w:ascii="Arial" w:hAnsi="Arial" w:cs="Arial"/>
          <w:sz w:val="22"/>
          <w:szCs w:val="22"/>
        </w:rPr>
        <w:fldChar w:fldCharType="end"/>
      </w:r>
      <w:r w:rsidR="00006252" w:rsidRPr="000C711E">
        <w:rPr>
          <w:rFonts w:ascii="Arial" w:hAnsi="Arial" w:cs="Arial"/>
          <w:sz w:val="22"/>
          <w:szCs w:val="22"/>
        </w:rPr>
        <w:t xml:space="preserve">     </w:t>
      </w:r>
    </w:p>
    <w:p w14:paraId="5713C7B1" w14:textId="4FC05AD1" w:rsidR="00225E2F" w:rsidRPr="000D72D5" w:rsidRDefault="00006252" w:rsidP="009F3792">
      <w:pPr>
        <w:ind w:left="3912" w:firstLine="1304"/>
        <w:rPr>
          <w:rFonts w:ascii="Arial" w:hAnsi="Arial" w:cs="Arial"/>
          <w:sz w:val="18"/>
          <w:szCs w:val="18"/>
        </w:rPr>
      </w:pPr>
      <w:r w:rsidRPr="0069331E">
        <w:t>Dnr:</w:t>
      </w:r>
      <w:r w:rsidR="00BC10D6" w:rsidRPr="00BC10D6">
        <w:rPr>
          <w:rFonts w:ascii="Arial" w:hAnsi="Arial" w:cs="Arial"/>
          <w:sz w:val="20"/>
          <w:szCs w:val="20"/>
        </w:rPr>
        <w:t xml:space="preserve"> </w:t>
      </w:r>
      <w:r w:rsidR="009F3792" w:rsidRPr="000C711E">
        <w:rPr>
          <w:rFonts w:ascii="Arial" w:hAnsi="Arial" w:cs="Arial"/>
          <w:sz w:val="22"/>
          <w:szCs w:val="22"/>
        </w:rPr>
        <w:fldChar w:fldCharType="begin">
          <w:ffData>
            <w:name w:val="Text70"/>
            <w:enabled/>
            <w:calcOnExit w:val="0"/>
            <w:textInput/>
          </w:ffData>
        </w:fldChar>
      </w:r>
      <w:r w:rsidR="009F3792" w:rsidRPr="000C711E">
        <w:rPr>
          <w:rFonts w:ascii="Arial" w:hAnsi="Arial" w:cs="Arial"/>
          <w:sz w:val="22"/>
          <w:szCs w:val="22"/>
        </w:rPr>
        <w:instrText xml:space="preserve"> FORMTEXT </w:instrText>
      </w:r>
      <w:r w:rsidR="009F3792" w:rsidRPr="000C711E">
        <w:rPr>
          <w:rFonts w:ascii="Arial" w:hAnsi="Arial" w:cs="Arial"/>
          <w:sz w:val="22"/>
          <w:szCs w:val="22"/>
        </w:rPr>
      </w:r>
      <w:r w:rsidR="009F3792" w:rsidRPr="000C711E">
        <w:rPr>
          <w:rFonts w:ascii="Arial" w:hAnsi="Arial" w:cs="Arial"/>
          <w:sz w:val="22"/>
          <w:szCs w:val="22"/>
        </w:rPr>
        <w:fldChar w:fldCharType="separate"/>
      </w:r>
      <w:r w:rsidR="009F3792" w:rsidRPr="000C711E">
        <w:rPr>
          <w:rFonts w:ascii="Arial" w:hAnsi="Arial" w:cs="Arial"/>
          <w:sz w:val="22"/>
          <w:szCs w:val="22"/>
        </w:rPr>
        <w:t> </w:t>
      </w:r>
      <w:r w:rsidR="009F3792" w:rsidRPr="000C711E">
        <w:rPr>
          <w:rFonts w:ascii="Arial" w:hAnsi="Arial" w:cs="Arial"/>
          <w:sz w:val="22"/>
          <w:szCs w:val="22"/>
        </w:rPr>
        <w:t> </w:t>
      </w:r>
      <w:r w:rsidR="009F3792" w:rsidRPr="000C711E">
        <w:rPr>
          <w:rFonts w:ascii="Arial" w:hAnsi="Arial" w:cs="Arial"/>
          <w:sz w:val="22"/>
          <w:szCs w:val="22"/>
        </w:rPr>
        <w:t> </w:t>
      </w:r>
      <w:r w:rsidR="009F3792" w:rsidRPr="000C711E">
        <w:rPr>
          <w:rFonts w:ascii="Arial" w:hAnsi="Arial" w:cs="Arial"/>
          <w:sz w:val="22"/>
          <w:szCs w:val="22"/>
        </w:rPr>
        <w:t> </w:t>
      </w:r>
      <w:r w:rsidR="009F3792" w:rsidRPr="000C711E">
        <w:rPr>
          <w:rFonts w:ascii="Arial" w:hAnsi="Arial" w:cs="Arial"/>
          <w:sz w:val="22"/>
          <w:szCs w:val="22"/>
        </w:rPr>
        <w:t> </w:t>
      </w:r>
      <w:r w:rsidR="009F3792" w:rsidRPr="000C711E">
        <w:rPr>
          <w:rFonts w:ascii="Arial" w:hAnsi="Arial" w:cs="Arial"/>
          <w:sz w:val="22"/>
          <w:szCs w:val="22"/>
        </w:rPr>
        <w:fldChar w:fldCharType="end"/>
      </w:r>
    </w:p>
    <w:p w14:paraId="2CE0A8E5" w14:textId="77777777" w:rsidR="00725F8B" w:rsidRDefault="00725F8B" w:rsidP="00725F8B"/>
    <w:p w14:paraId="41BC30A2" w14:textId="49E7DD19" w:rsidR="00725F8B" w:rsidRPr="00725F8B" w:rsidRDefault="00725F8B" w:rsidP="00725F8B">
      <w:r w:rsidRPr="00725F8B">
        <w:t>På Karolinska Institutet</w:t>
      </w:r>
      <w:r w:rsidR="00CE1E66">
        <w:t xml:space="preserve"> (KI)</w:t>
      </w:r>
      <w:r w:rsidRPr="00725F8B">
        <w:t xml:space="preserve"> finns i vissa fall behörighetsvillkor till kurser inom ett utbildningsprogram. Vilka behörighetsvillkor som ställs för att du ska få påbörja en kurs framgår av kursplanen för respektive kurs. Du som student ansvarar själv för att hålla dig informerad om vilka behörighetsvillkor som gäller för respektive kurs inom ditt program. Bestämmelserna om behörighet syftar till att säkerställa att du har kunskapsmässiga och andra förutsättningar för att kunna tillgodogöra dig </w:t>
      </w:r>
      <w:r w:rsidR="00411719">
        <w:t>kursen</w:t>
      </w:r>
      <w:r w:rsidRPr="00725F8B">
        <w:t xml:space="preserve">. </w:t>
      </w:r>
      <w:r w:rsidR="005C27EF" w:rsidRPr="00725F8B">
        <w:t>Om du inte uppfyller</w:t>
      </w:r>
      <w:r w:rsidR="00AE13E7">
        <w:t xml:space="preserve"> </w:t>
      </w:r>
      <w:r w:rsidR="00031D92" w:rsidRPr="00725F8B">
        <w:t>behörighets</w:t>
      </w:r>
      <w:r w:rsidR="00031D92">
        <w:t>v</w:t>
      </w:r>
      <w:r w:rsidR="00031D92" w:rsidRPr="00725F8B">
        <w:t>illkoren</w:t>
      </w:r>
      <w:r w:rsidR="005C27EF" w:rsidRPr="00725F8B">
        <w:t xml:space="preserve"> till kurs</w:t>
      </w:r>
      <w:r w:rsidR="003D3F76">
        <w:t>en</w:t>
      </w:r>
      <w:r w:rsidR="005C27EF" w:rsidRPr="00725F8B">
        <w:t xml:space="preserve"> har du möjlighet att ansöka om undantag från </w:t>
      </w:r>
      <w:r w:rsidR="004E16DD">
        <w:t xml:space="preserve">behörighetsvillkoren, enligt </w:t>
      </w:r>
      <w:r w:rsidRPr="00725F8B">
        <w:t>7 kap. 3 §</w:t>
      </w:r>
      <w:r w:rsidR="00082E08">
        <w:t xml:space="preserve"> h</w:t>
      </w:r>
      <w:r w:rsidR="00082E08" w:rsidRPr="00725F8B">
        <w:t>ögskoleförordningen (HF)</w:t>
      </w:r>
      <w:r w:rsidRPr="00725F8B">
        <w:t xml:space="preserve">. </w:t>
      </w:r>
    </w:p>
    <w:p w14:paraId="6BA28FB7" w14:textId="77777777" w:rsidR="00725F8B" w:rsidRPr="00725F8B" w:rsidRDefault="00725F8B" w:rsidP="00725F8B"/>
    <w:p w14:paraId="2CC67458" w14:textId="12D968D9" w:rsidR="005018B7" w:rsidRPr="00725F8B" w:rsidRDefault="005018B7" w:rsidP="005018B7">
      <w:r>
        <w:t xml:space="preserve">Vid prövningen av ansökan görs en samlad bedömning av om du har </w:t>
      </w:r>
      <w:r w:rsidRPr="002210B8">
        <w:t xml:space="preserve">faktiska förutsättningar att tillgodogöra </w:t>
      </w:r>
      <w:r>
        <w:t>dig kursen.</w:t>
      </w:r>
      <w:r w:rsidRPr="002210B8">
        <w:t xml:space="preserve"> </w:t>
      </w:r>
      <w:r w:rsidRPr="00725F8B">
        <w:t xml:space="preserve">Det är </w:t>
      </w:r>
      <w:r>
        <w:t xml:space="preserve">därför </w:t>
      </w:r>
      <w:r w:rsidRPr="00725F8B">
        <w:t xml:space="preserve">viktigt att du på ansökan redovisar </w:t>
      </w:r>
      <w:r>
        <w:t>samtliga</w:t>
      </w:r>
      <w:r w:rsidRPr="00725F8B">
        <w:t xml:space="preserve"> omständigheter som</w:t>
      </w:r>
      <w:r>
        <w:t xml:space="preserve"> du anser</w:t>
      </w:r>
      <w:r w:rsidRPr="00725F8B">
        <w:t xml:space="preserve"> talar för att du har möjlighet att klara av </w:t>
      </w:r>
      <w:r>
        <w:t>kursen</w:t>
      </w:r>
      <w:r w:rsidRPr="00725F8B">
        <w:t xml:space="preserve">. Underlag som styrker </w:t>
      </w:r>
      <w:r w:rsidR="001E4273">
        <w:t>det ovanstående</w:t>
      </w:r>
      <w:r w:rsidRPr="00725F8B">
        <w:t xml:space="preserve"> </w:t>
      </w:r>
      <w:r>
        <w:t>ska</w:t>
      </w:r>
      <w:r w:rsidRPr="00725F8B">
        <w:t xml:space="preserve"> bifogas till ansökan. För att ansökan ska kunna handläggas innan kursstart </w:t>
      </w:r>
      <w:r w:rsidR="003467C9">
        <w:t>måste</w:t>
      </w:r>
      <w:r w:rsidR="003467C9" w:rsidRPr="00725F8B">
        <w:t xml:space="preserve"> </w:t>
      </w:r>
      <w:r w:rsidRPr="00725F8B">
        <w:t>den inkomma i god tid.</w:t>
      </w:r>
    </w:p>
    <w:p w14:paraId="546A244A" w14:textId="77777777" w:rsidR="0021733E" w:rsidRPr="00FC0017" w:rsidRDefault="0021733E" w:rsidP="00FC0017"/>
    <w:p w14:paraId="06FF204D" w14:textId="77777777" w:rsidR="00A1105F" w:rsidRPr="00FC0017" w:rsidRDefault="00A1105F" w:rsidP="00A1105F">
      <w:r w:rsidRPr="00FC0017">
        <w:t>Överklagan</w:t>
      </w:r>
    </w:p>
    <w:p w14:paraId="0486CF4A" w14:textId="77777777" w:rsidR="00A1105F" w:rsidRDefault="00A1105F" w:rsidP="00A1105F">
      <w:r>
        <w:t>Beslut om avslag på ansökan om undantag från behörighetsvillkor kan överklagas till Överklagandenämnden för högskolan (ÖNH)</w:t>
      </w:r>
      <w:r w:rsidR="000B3A1D">
        <w:t xml:space="preserve">, enligt </w:t>
      </w:r>
      <w:r w:rsidR="000F1565">
        <w:t>12 kap. 2 §</w:t>
      </w:r>
      <w:r w:rsidR="00082E08">
        <w:t xml:space="preserve"> högskoleförordningen</w:t>
      </w:r>
      <w:r>
        <w:t xml:space="preserve">. </w:t>
      </w:r>
      <w:r w:rsidRPr="00FC0017">
        <w:t>Vid ett överklagande kan Karolinska Institutet antingen ändra sitt beslut till den sökandes fördel eller vidhålla sitt tidigare beslut. Om KI vidhåller sitt beslut, lämnar KI ärendet vidare till ÖNH tillsammans med ett yttrande.</w:t>
      </w:r>
    </w:p>
    <w:p w14:paraId="42CB0EE4" w14:textId="77777777" w:rsidR="006B609E" w:rsidRDefault="006B609E" w:rsidP="00A1105F"/>
    <w:p w14:paraId="030725D6" w14:textId="77777777" w:rsidR="006B609E" w:rsidRPr="006B609E" w:rsidRDefault="006B609E" w:rsidP="00A1105F">
      <w:pPr>
        <w:rPr>
          <w:b/>
          <w:bCs/>
        </w:rPr>
      </w:pPr>
      <w:r w:rsidRPr="006B609E">
        <w:rPr>
          <w:b/>
          <w:bCs/>
        </w:rPr>
        <w:t>Personuppgifter</w:t>
      </w:r>
    </w:p>
    <w:p w14:paraId="44433086" w14:textId="77777777" w:rsidR="0091446A" w:rsidRDefault="006B609E" w:rsidP="00FC0017">
      <w:r>
        <w:t xml:space="preserve">Efternamn och förnamn: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60A95DD8" w14:textId="77777777" w:rsidR="006B609E" w:rsidRDefault="006B609E" w:rsidP="00FC0017">
      <w:r>
        <w:t xml:space="preserve">Födelsedatum: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5C821E27" w14:textId="77777777" w:rsidR="006B609E" w:rsidRDefault="006B609E" w:rsidP="00FC0017">
      <w:r>
        <w:t xml:space="preserve">Telefonnummer mobil: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06CBB396" w14:textId="77777777" w:rsidR="00225E2F" w:rsidRDefault="006B609E" w:rsidP="006B609E">
      <w:r>
        <w:t xml:space="preserve">E-postadress: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4FB526CE" w14:textId="77777777" w:rsidR="006B609E" w:rsidRDefault="006B609E" w:rsidP="006B609E"/>
    <w:p w14:paraId="739E9835" w14:textId="77777777" w:rsidR="006B609E" w:rsidRDefault="006B609E" w:rsidP="006B609E">
      <w:pPr>
        <w:rPr>
          <w:b/>
          <w:bCs/>
        </w:rPr>
      </w:pPr>
      <w:r w:rsidRPr="006B609E">
        <w:rPr>
          <w:b/>
          <w:bCs/>
        </w:rPr>
        <w:t>Utbildningsprogram</w:t>
      </w:r>
    </w:p>
    <w:p w14:paraId="26420E42" w14:textId="77777777" w:rsidR="00EB1E25" w:rsidRDefault="00EB1E25" w:rsidP="006B609E">
      <w:r>
        <w:rPr>
          <w:rStyle w:val="Stark"/>
          <w:b w:val="0"/>
          <w:bCs w:val="0"/>
        </w:rPr>
        <w:t xml:space="preserve">Ansökan avser kurser på program: </w:t>
      </w:r>
      <w:r w:rsidR="00CC2D1F" w:rsidRPr="005D11B7">
        <w:fldChar w:fldCharType="begin">
          <w:ffData>
            <w:name w:val="Text51"/>
            <w:enabled/>
            <w:calcOnExit w:val="0"/>
            <w:textInput/>
          </w:ffData>
        </w:fldChar>
      </w:r>
      <w:r w:rsidR="00CC2D1F" w:rsidRPr="005D11B7">
        <w:instrText xml:space="preserve"> FORMTEXT </w:instrText>
      </w:r>
      <w:r w:rsidR="00CC2D1F" w:rsidRPr="005D11B7">
        <w:fldChar w:fldCharType="separate"/>
      </w:r>
      <w:r w:rsidR="00CC2D1F">
        <w:t> </w:t>
      </w:r>
      <w:r w:rsidR="00CC2D1F">
        <w:t> </w:t>
      </w:r>
      <w:r w:rsidR="00CC2D1F">
        <w:t> </w:t>
      </w:r>
      <w:r w:rsidR="00CC2D1F">
        <w:t> </w:t>
      </w:r>
      <w:r w:rsidR="00CC2D1F">
        <w:t> </w:t>
      </w:r>
      <w:r w:rsidR="00CC2D1F" w:rsidRPr="005D11B7">
        <w:fldChar w:fldCharType="end"/>
      </w:r>
    </w:p>
    <w:p w14:paraId="4F29CE1F" w14:textId="77777777" w:rsidR="00CC2D1F" w:rsidRDefault="00CC2D1F" w:rsidP="006B609E"/>
    <w:p w14:paraId="11D5546E" w14:textId="77777777" w:rsidR="00CC2D1F" w:rsidRDefault="00CC2D1F" w:rsidP="006B609E">
      <w:pPr>
        <w:rPr>
          <w:b/>
          <w:bCs/>
        </w:rPr>
      </w:pPr>
      <w:r w:rsidRPr="00CC2D1F">
        <w:rPr>
          <w:b/>
          <w:bCs/>
        </w:rPr>
        <w:t>Ansökan</w:t>
      </w:r>
    </w:p>
    <w:p w14:paraId="4014B948" w14:textId="1596451E" w:rsidR="006D0929" w:rsidRDefault="006D0929" w:rsidP="006D0929">
      <w:pPr>
        <w:rPr>
          <w:rStyle w:val="Stark"/>
          <w:b w:val="0"/>
          <w:bCs w:val="0"/>
        </w:rPr>
      </w:pPr>
      <w:r w:rsidRPr="006D0929">
        <w:rPr>
          <w:rStyle w:val="Stark"/>
          <w:b w:val="0"/>
          <w:bCs w:val="0"/>
        </w:rPr>
        <w:t xml:space="preserve">Jag ansöker om </w:t>
      </w:r>
      <w:r w:rsidRPr="006D0929">
        <w:t>undantag</w:t>
      </w:r>
      <w:r w:rsidRPr="006D0929">
        <w:rPr>
          <w:rStyle w:val="Stark"/>
          <w:b w:val="0"/>
          <w:bCs w:val="0"/>
        </w:rPr>
        <w:t xml:space="preserve"> från behörighetsvillkor för följande </w:t>
      </w:r>
      <w:r w:rsidR="0033760D">
        <w:rPr>
          <w:rStyle w:val="Stark"/>
          <w:b w:val="0"/>
          <w:bCs w:val="0"/>
        </w:rPr>
        <w:t xml:space="preserve">kommande </w:t>
      </w:r>
      <w:r w:rsidRPr="006D0929">
        <w:rPr>
          <w:rStyle w:val="Stark"/>
          <w:b w:val="0"/>
          <w:bCs w:val="0"/>
        </w:rPr>
        <w:t>kurs/er:</w:t>
      </w:r>
    </w:p>
    <w:p w14:paraId="7614D745" w14:textId="77777777" w:rsidR="006D0929" w:rsidRDefault="006D0929" w:rsidP="006D0929">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18936349" w14:textId="77777777" w:rsidR="004E6F83" w:rsidRPr="006D0929" w:rsidRDefault="004E6F83" w:rsidP="006D0929">
      <w:pPr>
        <w:rPr>
          <w:rStyle w:val="Stark"/>
          <w:b w:val="0"/>
          <w:bCs w:val="0"/>
        </w:rPr>
      </w:pPr>
    </w:p>
    <w:p w14:paraId="6954ACAD" w14:textId="77777777" w:rsidR="006D0929" w:rsidRDefault="006D0929" w:rsidP="006D0929">
      <w:pPr>
        <w:rPr>
          <w:rStyle w:val="Stark"/>
          <w:b w:val="0"/>
          <w:bCs w:val="0"/>
        </w:rPr>
      </w:pPr>
      <w:r w:rsidRPr="006D0929">
        <w:rPr>
          <w:rStyle w:val="Stark"/>
          <w:b w:val="0"/>
          <w:bCs w:val="0"/>
        </w:rPr>
        <w:t>Ange de kurs/er/moment du saknar för att uppfylla behörighetsvillkoren</w:t>
      </w:r>
      <w:r>
        <w:rPr>
          <w:rStyle w:val="Stark"/>
          <w:b w:val="0"/>
          <w:bCs w:val="0"/>
        </w:rPr>
        <w:t>:</w:t>
      </w:r>
    </w:p>
    <w:p w14:paraId="70715BC9" w14:textId="77777777" w:rsidR="006D0929" w:rsidRDefault="006D0929" w:rsidP="006D0929">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4760CEE4" w14:textId="77777777" w:rsidR="004E6F83" w:rsidRPr="006D0929" w:rsidRDefault="004E6F83" w:rsidP="006D0929">
      <w:pPr>
        <w:rPr>
          <w:rStyle w:val="Stark"/>
          <w:b w:val="0"/>
          <w:bCs w:val="0"/>
        </w:rPr>
      </w:pPr>
    </w:p>
    <w:p w14:paraId="67EDCFCD" w14:textId="01C8A6D2" w:rsidR="006D0929" w:rsidRDefault="006D0929" w:rsidP="006D0929">
      <w:pPr>
        <w:rPr>
          <w:rStyle w:val="Stark"/>
          <w:b w:val="0"/>
          <w:bCs w:val="0"/>
        </w:rPr>
      </w:pPr>
      <w:r w:rsidRPr="006D0929">
        <w:rPr>
          <w:rStyle w:val="Stark"/>
          <w:b w:val="0"/>
          <w:bCs w:val="0"/>
        </w:rPr>
        <w:t xml:space="preserve">Ange kortfattat de kunskaper och färdigheter som styrker att du har förutsättningar att klara kursen utan att uppfylla behörighetsvillkoren (det går bra att lägga till text i en bilaga). </w:t>
      </w:r>
    </w:p>
    <w:p w14:paraId="2949D68C" w14:textId="3C3699FE" w:rsidR="006D0929" w:rsidRDefault="006D0929" w:rsidP="002650D7">
      <w:pPr>
        <w:tabs>
          <w:tab w:val="left" w:pos="2890"/>
        </w:tabs>
      </w:pP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r w:rsidR="002650D7">
        <w:tab/>
      </w:r>
    </w:p>
    <w:p w14:paraId="49EBDA98" w14:textId="77777777" w:rsidR="00707134" w:rsidRDefault="00707134" w:rsidP="00353696">
      <w:pPr>
        <w:rPr>
          <w:rStyle w:val="Stark"/>
          <w:b w:val="0"/>
          <w:bCs w:val="0"/>
        </w:rPr>
      </w:pPr>
    </w:p>
    <w:p w14:paraId="10B881FE" w14:textId="14BDA190" w:rsidR="00FC0017" w:rsidRPr="00C2404D" w:rsidRDefault="00921433" w:rsidP="00353696">
      <w:r w:rsidRPr="00C2404D">
        <w:rPr>
          <w:rStyle w:val="Stark"/>
          <w:b w:val="0"/>
          <w:bCs w:val="0"/>
        </w:rPr>
        <w:t>Underlag som styrker det ovanstående ska bifogas ansökan.</w:t>
      </w:r>
    </w:p>
    <w:p w14:paraId="115FAB8B" w14:textId="77777777" w:rsidR="00C3479D" w:rsidRPr="00C2404D" w:rsidRDefault="00C3479D" w:rsidP="00C3479D">
      <w:pPr>
        <w:jc w:val="center"/>
      </w:pPr>
    </w:p>
    <w:p w14:paraId="1E44A4CD" w14:textId="77777777" w:rsidR="00E23984" w:rsidRPr="00C2404D" w:rsidRDefault="00C3479D" w:rsidP="009C32E2">
      <w:pPr>
        <w:rPr>
          <w:b/>
          <w:iCs/>
        </w:rPr>
      </w:pPr>
      <w:r w:rsidRPr="00C2404D">
        <w:rPr>
          <w:b/>
          <w:iCs/>
        </w:rPr>
        <w:t xml:space="preserve">Ansökan behöver inte </w:t>
      </w:r>
      <w:r w:rsidR="00FA1F26" w:rsidRPr="00C2404D">
        <w:rPr>
          <w:b/>
          <w:iCs/>
        </w:rPr>
        <w:t>signeras.</w:t>
      </w:r>
      <w:r w:rsidRPr="00C2404D">
        <w:rPr>
          <w:b/>
          <w:iCs/>
        </w:rPr>
        <w:t xml:space="preserve"> </w:t>
      </w:r>
    </w:p>
    <w:p w14:paraId="4A7313E1" w14:textId="77777777" w:rsidR="00353696" w:rsidRPr="00C2404D" w:rsidRDefault="00C3479D" w:rsidP="009C32E2">
      <w:pPr>
        <w:rPr>
          <w:bCs/>
          <w:iCs/>
        </w:rPr>
      </w:pPr>
      <w:r w:rsidRPr="00C2404D">
        <w:rPr>
          <w:b/>
          <w:iCs/>
        </w:rPr>
        <w:br/>
      </w:r>
      <w:r w:rsidR="00353696" w:rsidRPr="00C2404D">
        <w:rPr>
          <w:b/>
          <w:iCs/>
        </w:rPr>
        <w:t>Ansökan skickas</w:t>
      </w:r>
      <w:r w:rsidRPr="00C2404D">
        <w:rPr>
          <w:b/>
          <w:iCs/>
        </w:rPr>
        <w:t xml:space="preserve"> via e-post </w:t>
      </w:r>
      <w:r w:rsidRPr="00C2404D">
        <w:rPr>
          <w:bCs/>
          <w:iCs/>
        </w:rPr>
        <w:t>till programmets studievägledare</w:t>
      </w:r>
      <w:r w:rsidR="00C959FA" w:rsidRPr="00C2404D">
        <w:rPr>
          <w:bCs/>
          <w:iCs/>
        </w:rPr>
        <w:t>, för information om studievägledare se</w:t>
      </w:r>
      <w:r w:rsidR="0090229A" w:rsidRPr="00C2404D">
        <w:rPr>
          <w:bCs/>
          <w:iCs/>
        </w:rPr>
        <w:t xml:space="preserve"> respektive</w:t>
      </w:r>
      <w:r w:rsidR="00C959FA" w:rsidRPr="00C2404D">
        <w:rPr>
          <w:bCs/>
          <w:iCs/>
        </w:rPr>
        <w:t xml:space="preserve"> </w:t>
      </w:r>
      <w:r w:rsidR="00F4289D" w:rsidRPr="00C2404D">
        <w:rPr>
          <w:bCs/>
          <w:iCs/>
        </w:rPr>
        <w:t>programwebb</w:t>
      </w:r>
      <w:r w:rsidR="00E23984" w:rsidRPr="00C2404D">
        <w:rPr>
          <w:bCs/>
          <w:iCs/>
        </w:rPr>
        <w:t xml:space="preserve">, </w:t>
      </w:r>
      <w:r w:rsidR="00F4289D" w:rsidRPr="00C2404D">
        <w:rPr>
          <w:rStyle w:val="Hyperlnk"/>
          <w:bCs/>
          <w:iCs/>
        </w:rPr>
        <w:t>https://utbildning.ki.se/alla-kurs-och-programwebbar-pa-ki</w:t>
      </w:r>
    </w:p>
    <w:p w14:paraId="3BCE7C8D" w14:textId="77777777" w:rsidR="00C3479D" w:rsidRPr="00353696" w:rsidRDefault="00353696" w:rsidP="00353696">
      <w:pPr>
        <w:rPr>
          <w:rFonts w:ascii="Arial" w:hAnsi="Arial" w:cs="Arial"/>
          <w:b/>
          <w:iCs/>
          <w:sz w:val="20"/>
          <w:szCs w:val="20"/>
        </w:rPr>
      </w:pPr>
      <w:r>
        <w:rPr>
          <w:rFonts w:ascii="Arial" w:hAnsi="Arial" w:cs="Arial"/>
          <w:b/>
          <w:iCs/>
          <w:sz w:val="20"/>
          <w:szCs w:val="20"/>
        </w:rPr>
        <w:br w:type="page"/>
      </w:r>
    </w:p>
    <w:p w14:paraId="7B8CF094" w14:textId="77777777" w:rsidR="00C3479D" w:rsidRDefault="009C32E2" w:rsidP="009C32E2">
      <w:pPr>
        <w:tabs>
          <w:tab w:val="left" w:pos="5863"/>
          <w:tab w:val="left" w:pos="6605"/>
        </w:tabs>
      </w:pPr>
      <w:r>
        <w:lastRenderedPageBreak/>
        <w:tab/>
      </w:r>
      <w:r>
        <w:tab/>
      </w:r>
    </w:p>
    <w:p w14:paraId="68F66948" w14:textId="698D6C3D" w:rsidR="00353238" w:rsidRPr="0068508F" w:rsidRDefault="00353238" w:rsidP="00DE2DE1">
      <w:pPr>
        <w:rPr>
          <w:rFonts w:eastAsia="MS Gothic"/>
        </w:rPr>
      </w:pPr>
      <w:r w:rsidRPr="0068508F">
        <w:rPr>
          <w:b/>
          <w:bCs/>
        </w:rPr>
        <w:t>B</w:t>
      </w:r>
      <w:r w:rsidR="00524C0B">
        <w:rPr>
          <w:b/>
          <w:bCs/>
        </w:rPr>
        <w:t>ESLUT</w:t>
      </w:r>
      <w:r w:rsidRPr="0068508F">
        <w:rPr>
          <w:b/>
          <w:bCs/>
        </w:rPr>
        <w:t xml:space="preserve"> (ifylls av universitetet)</w:t>
      </w:r>
      <w:r w:rsidRPr="0068508F">
        <w:rPr>
          <w:rFonts w:eastAsia="MS Gothic"/>
        </w:rPr>
        <w:t xml:space="preserve"> </w:t>
      </w:r>
    </w:p>
    <w:p w14:paraId="5031D163" w14:textId="77777777" w:rsidR="00353238" w:rsidRPr="00F6131E" w:rsidRDefault="00F6131E" w:rsidP="00DE2DE1">
      <w:pPr>
        <w:rPr>
          <w:rFonts w:ascii="Segoe UI Symbol" w:eastAsia="MS Gothic" w:hAnsi="Segoe UI Symbol" w:cs="Segoe UI Symbol"/>
          <w:i/>
          <w:iCs/>
          <w:sz w:val="16"/>
          <w:szCs w:val="16"/>
        </w:rPr>
      </w:pPr>
      <w:r w:rsidRPr="00F6131E">
        <w:rPr>
          <w:rFonts w:ascii="Segoe UI Symbol" w:eastAsia="MS Gothic" w:hAnsi="Segoe UI Symbol" w:cs="Segoe UI Symbol"/>
          <w:i/>
          <w:iCs/>
          <w:sz w:val="16"/>
          <w:szCs w:val="16"/>
        </w:rPr>
        <w:t>Negativt beslu</w:t>
      </w:r>
      <w:r w:rsidR="00F70D8F">
        <w:rPr>
          <w:rFonts w:ascii="Segoe UI Symbol" w:eastAsia="MS Gothic" w:hAnsi="Segoe UI Symbol" w:cs="Segoe UI Symbol"/>
          <w:i/>
          <w:iCs/>
          <w:sz w:val="16"/>
          <w:szCs w:val="16"/>
        </w:rPr>
        <w:t>t ska motiveras.</w:t>
      </w:r>
    </w:p>
    <w:p w14:paraId="223AA1D4" w14:textId="65944441" w:rsidR="00A121E5" w:rsidRDefault="00353238" w:rsidP="00DE2DE1">
      <w:pPr>
        <w:rPr>
          <w:rFonts w:ascii="Segoe UI Symbol" w:eastAsia="MS Gothic" w:hAnsi="Segoe UI Symbol" w:cs="Segoe UI Symbol"/>
          <w:i/>
          <w:iCs/>
          <w:sz w:val="16"/>
          <w:szCs w:val="16"/>
        </w:rPr>
      </w:pPr>
      <w:r w:rsidRPr="00F6131E">
        <w:rPr>
          <w:rFonts w:ascii="Segoe UI Symbol" w:eastAsia="MS Gothic" w:hAnsi="Segoe UI Symbol" w:cs="Segoe UI Symbol"/>
          <w:i/>
          <w:iCs/>
          <w:sz w:val="16"/>
          <w:szCs w:val="16"/>
        </w:rPr>
        <w:t>Beslute</w:t>
      </w:r>
      <w:r w:rsidR="00F70D8F">
        <w:rPr>
          <w:rFonts w:ascii="Segoe UI Symbol" w:eastAsia="MS Gothic" w:hAnsi="Segoe UI Symbol" w:cs="Segoe UI Symbol"/>
          <w:i/>
          <w:iCs/>
          <w:sz w:val="16"/>
          <w:szCs w:val="16"/>
        </w:rPr>
        <w:t xml:space="preserve">t, inkl. </w:t>
      </w:r>
      <w:r w:rsidR="00F27595">
        <w:rPr>
          <w:rFonts w:ascii="Segoe UI Symbol" w:eastAsia="MS Gothic" w:hAnsi="Segoe UI Symbol" w:cs="Segoe UI Symbol"/>
          <w:i/>
          <w:iCs/>
          <w:sz w:val="16"/>
          <w:szCs w:val="16"/>
        </w:rPr>
        <w:t xml:space="preserve">motivering </w:t>
      </w:r>
      <w:r w:rsidRPr="00F6131E">
        <w:rPr>
          <w:rFonts w:ascii="Segoe UI Symbol" w:eastAsia="MS Gothic" w:hAnsi="Segoe UI Symbol" w:cs="Segoe UI Symbol"/>
          <w:i/>
          <w:iCs/>
          <w:sz w:val="16"/>
          <w:szCs w:val="16"/>
        </w:rPr>
        <w:t xml:space="preserve">delges studenten via </w:t>
      </w:r>
      <w:r w:rsidR="00E85055">
        <w:rPr>
          <w:rFonts w:ascii="Segoe UI Symbol" w:eastAsia="MS Gothic" w:hAnsi="Segoe UI Symbol" w:cs="Segoe UI Symbol"/>
          <w:i/>
          <w:iCs/>
          <w:sz w:val="16"/>
          <w:szCs w:val="16"/>
        </w:rPr>
        <w:t>e-post</w:t>
      </w:r>
      <w:r w:rsidRPr="00F6131E">
        <w:rPr>
          <w:rFonts w:ascii="Segoe UI Symbol" w:eastAsia="MS Gothic" w:hAnsi="Segoe UI Symbol" w:cs="Segoe UI Symbol"/>
          <w:i/>
          <w:iCs/>
          <w:sz w:val="16"/>
          <w:szCs w:val="16"/>
        </w:rPr>
        <w:t>.</w:t>
      </w:r>
    </w:p>
    <w:p w14:paraId="040B60BC" w14:textId="438ACE16" w:rsidR="006A083C" w:rsidRDefault="006A083C" w:rsidP="00DE2DE1">
      <w:pPr>
        <w:rPr>
          <w:rFonts w:ascii="Segoe UI Symbol" w:eastAsia="MS Gothic" w:hAnsi="Segoe UI Symbol" w:cs="Segoe UI Symbol"/>
          <w:i/>
          <w:iCs/>
          <w:sz w:val="16"/>
          <w:szCs w:val="16"/>
        </w:rPr>
      </w:pPr>
    </w:p>
    <w:p w14:paraId="069D4E75" w14:textId="3BD38D7A" w:rsidR="006A083C" w:rsidRPr="00A06ADB" w:rsidRDefault="006A083C" w:rsidP="006A083C">
      <w:r w:rsidRPr="00A06ADB">
        <w:t>Dnr:</w:t>
      </w:r>
      <w:r w:rsidRPr="00BC10D6">
        <w:rPr>
          <w:rFonts w:ascii="Arial" w:hAnsi="Arial" w:cs="Arial"/>
          <w:sz w:val="20"/>
          <w:szCs w:val="20"/>
        </w:rPr>
        <w:t xml:space="preserve"> </w:t>
      </w:r>
      <w:r w:rsidRPr="000C711E">
        <w:rPr>
          <w:rFonts w:ascii="Arial" w:hAnsi="Arial" w:cs="Arial"/>
          <w:sz w:val="22"/>
          <w:szCs w:val="22"/>
        </w:rPr>
        <w:fldChar w:fldCharType="begin">
          <w:ffData>
            <w:name w:val="Text70"/>
            <w:enabled/>
            <w:calcOnExit w:val="0"/>
            <w:textInput/>
          </w:ffData>
        </w:fldChar>
      </w:r>
      <w:r w:rsidRPr="000C711E">
        <w:rPr>
          <w:rFonts w:ascii="Arial" w:hAnsi="Arial" w:cs="Arial"/>
          <w:sz w:val="22"/>
          <w:szCs w:val="22"/>
        </w:rPr>
        <w:instrText xml:space="preserve"> FORMTEXT </w:instrText>
      </w:r>
      <w:r w:rsidRPr="000C711E">
        <w:rPr>
          <w:rFonts w:ascii="Arial" w:hAnsi="Arial" w:cs="Arial"/>
          <w:sz w:val="22"/>
          <w:szCs w:val="22"/>
        </w:rPr>
      </w:r>
      <w:r w:rsidRPr="000C711E">
        <w:rPr>
          <w:rFonts w:ascii="Arial" w:hAnsi="Arial" w:cs="Arial"/>
          <w:sz w:val="22"/>
          <w:szCs w:val="22"/>
        </w:rPr>
        <w:fldChar w:fldCharType="separate"/>
      </w:r>
      <w:r w:rsidRPr="000C711E">
        <w:rPr>
          <w:rFonts w:ascii="Arial" w:hAnsi="Arial" w:cs="Arial"/>
          <w:sz w:val="22"/>
          <w:szCs w:val="22"/>
        </w:rPr>
        <w:t> </w:t>
      </w:r>
      <w:r w:rsidRPr="000C711E">
        <w:rPr>
          <w:rFonts w:ascii="Arial" w:hAnsi="Arial" w:cs="Arial"/>
          <w:sz w:val="22"/>
          <w:szCs w:val="22"/>
        </w:rPr>
        <w:t> </w:t>
      </w:r>
      <w:r w:rsidRPr="000C711E">
        <w:rPr>
          <w:rFonts w:ascii="Arial" w:hAnsi="Arial" w:cs="Arial"/>
          <w:sz w:val="22"/>
          <w:szCs w:val="22"/>
        </w:rPr>
        <w:t> </w:t>
      </w:r>
      <w:r w:rsidRPr="000C711E">
        <w:rPr>
          <w:rFonts w:ascii="Arial" w:hAnsi="Arial" w:cs="Arial"/>
          <w:sz w:val="22"/>
          <w:szCs w:val="22"/>
        </w:rPr>
        <w:t> </w:t>
      </w:r>
      <w:r w:rsidRPr="000C711E">
        <w:rPr>
          <w:rFonts w:ascii="Arial" w:hAnsi="Arial" w:cs="Arial"/>
          <w:sz w:val="22"/>
          <w:szCs w:val="22"/>
        </w:rPr>
        <w:t> </w:t>
      </w:r>
      <w:r w:rsidRPr="000C711E">
        <w:rPr>
          <w:rFonts w:ascii="Arial" w:hAnsi="Arial" w:cs="Arial"/>
          <w:sz w:val="22"/>
          <w:szCs w:val="22"/>
        </w:rPr>
        <w:fldChar w:fldCharType="end"/>
      </w:r>
      <w:r w:rsidR="00A06ADB">
        <w:rPr>
          <w:rFonts w:ascii="Arial" w:hAnsi="Arial" w:cs="Arial"/>
          <w:sz w:val="22"/>
          <w:szCs w:val="22"/>
        </w:rPr>
        <w:br/>
      </w:r>
      <w:r w:rsidR="00A06ADB" w:rsidRPr="00D976E6">
        <w:t xml:space="preserve">Beslutet gäller för kurstillfället ht/vt </w:t>
      </w:r>
      <w:r w:rsidR="00A06ADB" w:rsidRPr="005D11B7">
        <w:fldChar w:fldCharType="begin">
          <w:ffData>
            <w:name w:val="Text51"/>
            <w:enabled/>
            <w:calcOnExit w:val="0"/>
            <w:textInput/>
          </w:ffData>
        </w:fldChar>
      </w:r>
      <w:r w:rsidR="00A06ADB" w:rsidRPr="005D11B7">
        <w:instrText xml:space="preserve"> FORMTEXT </w:instrText>
      </w:r>
      <w:r w:rsidR="00A06ADB" w:rsidRPr="005D11B7">
        <w:fldChar w:fldCharType="separate"/>
      </w:r>
      <w:r w:rsidR="00A06ADB">
        <w:t> </w:t>
      </w:r>
      <w:r w:rsidR="00A06ADB">
        <w:t> </w:t>
      </w:r>
      <w:r w:rsidR="00A06ADB">
        <w:t> </w:t>
      </w:r>
      <w:r w:rsidR="00A06ADB">
        <w:t> </w:t>
      </w:r>
      <w:r w:rsidR="00A06ADB">
        <w:t> </w:t>
      </w:r>
      <w:r w:rsidR="00A06ADB" w:rsidRPr="005D11B7">
        <w:fldChar w:fldCharType="end"/>
      </w:r>
      <w:r w:rsidR="00A06ADB" w:rsidRPr="00D976E6">
        <w:t>.</w:t>
      </w:r>
      <w:r w:rsidR="00A06ADB" w:rsidRPr="00111C2B">
        <w:rPr>
          <w:color w:val="000000"/>
        </w:rPr>
        <w:t xml:space="preserve"> </w:t>
      </w:r>
    </w:p>
    <w:p w14:paraId="3E5EF3D8" w14:textId="77777777" w:rsidR="00A121E5" w:rsidRDefault="00A121E5" w:rsidP="00DE2DE1">
      <w:pPr>
        <w:rPr>
          <w:rFonts w:ascii="Segoe UI Symbol" w:eastAsia="MS Gothic" w:hAnsi="Segoe UI Symbol" w:cs="Segoe UI Symbol"/>
          <w:sz w:val="16"/>
          <w:szCs w:val="16"/>
        </w:rPr>
      </w:pPr>
    </w:p>
    <w:p w14:paraId="073CC590" w14:textId="77777777" w:rsidR="000420E2" w:rsidRPr="0068508F" w:rsidRDefault="000420E2" w:rsidP="000420E2">
      <w:pPr>
        <w:rPr>
          <w:b/>
          <w:bCs/>
        </w:rPr>
      </w:pPr>
      <w:r w:rsidRPr="0068508F">
        <w:rPr>
          <w:b/>
          <w:bCs/>
        </w:rPr>
        <w:t>Personuppgifter</w:t>
      </w:r>
    </w:p>
    <w:p w14:paraId="4173E72D" w14:textId="77777777" w:rsidR="000420E2" w:rsidRDefault="000420E2" w:rsidP="000420E2">
      <w:r>
        <w:t xml:space="preserve">Efternamn och förnamn: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1678763A" w14:textId="77777777" w:rsidR="000420E2" w:rsidRDefault="000420E2" w:rsidP="000420E2">
      <w:r>
        <w:t xml:space="preserve">Födelsedatum: </w:t>
      </w: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199AA9B2" w14:textId="77777777" w:rsidR="000420E2" w:rsidRPr="00B20DEB" w:rsidRDefault="000420E2" w:rsidP="00DE2DE1"/>
    <w:p w14:paraId="0E963936" w14:textId="3DE7437C" w:rsidR="00111C2B" w:rsidRPr="00BD435B" w:rsidRDefault="00E84BD0" w:rsidP="00DE2DE1">
      <w:sdt>
        <w:sdtPr>
          <w:id w:val="1436556822"/>
          <w14:checkbox>
            <w14:checked w14:val="0"/>
            <w14:checkedState w14:val="2612" w14:font="MS Gothic"/>
            <w14:uncheckedState w14:val="2610" w14:font="MS Gothic"/>
          </w14:checkbox>
        </w:sdtPr>
        <w:sdtEndPr/>
        <w:sdtContent>
          <w:r w:rsidR="00276AA6">
            <w:rPr>
              <w:rFonts w:ascii="MS Gothic" w:eastAsia="MS Gothic" w:hAnsi="MS Gothic" w:hint="eastAsia"/>
            </w:rPr>
            <w:t>☐</w:t>
          </w:r>
        </w:sdtContent>
      </w:sdt>
      <w:r w:rsidR="00AB030D">
        <w:t xml:space="preserve">  </w:t>
      </w:r>
      <w:r w:rsidR="00F6131E" w:rsidRPr="00D976E6">
        <w:t>Ansökan om undantag från behörighetsvillkor beviljas</w:t>
      </w:r>
      <w:r w:rsidR="00600705" w:rsidRPr="00D976E6">
        <w:t>.</w:t>
      </w:r>
    </w:p>
    <w:p w14:paraId="341D929A" w14:textId="77777777" w:rsidR="00111C2B" w:rsidRDefault="00111C2B" w:rsidP="00DE2DE1">
      <w:pPr>
        <w:rPr>
          <w:color w:val="000000"/>
        </w:rPr>
      </w:pPr>
    </w:p>
    <w:p w14:paraId="6D8DEA72" w14:textId="77777777" w:rsidR="00111C2B" w:rsidRDefault="00111C2B" w:rsidP="00DE2DE1">
      <w:pPr>
        <w:rPr>
          <w:color w:val="000000"/>
        </w:rPr>
      </w:pPr>
      <w:r>
        <w:rPr>
          <w:color w:val="000000"/>
        </w:rPr>
        <w:t xml:space="preserve">Villkor för beslutet: </w:t>
      </w:r>
    </w:p>
    <w:p w14:paraId="786802B5" w14:textId="77777777" w:rsidR="00111C2B" w:rsidRPr="006D0929" w:rsidRDefault="00111C2B" w:rsidP="00DE2DE1">
      <w:pPr>
        <w:rPr>
          <w:rStyle w:val="Stark"/>
          <w:b w:val="0"/>
          <w:bCs w:val="0"/>
        </w:rPr>
      </w:pP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493CDE27" w14:textId="77777777" w:rsidR="00410BB6" w:rsidRDefault="00410BB6" w:rsidP="00DE2DE1"/>
    <w:p w14:paraId="3F235682" w14:textId="77777777" w:rsidR="00410961" w:rsidRPr="00111C2B" w:rsidRDefault="00E84BD0" w:rsidP="00DE2DE1">
      <w:sdt>
        <w:sdtPr>
          <w:id w:val="-126172556"/>
          <w14:checkbox>
            <w14:checked w14:val="0"/>
            <w14:checkedState w14:val="2612" w14:font="MS Gothic"/>
            <w14:uncheckedState w14:val="2610" w14:font="MS Gothic"/>
          </w14:checkbox>
        </w:sdtPr>
        <w:sdtEndPr/>
        <w:sdtContent>
          <w:r w:rsidR="00111C2B">
            <w:rPr>
              <w:rFonts w:ascii="MS Gothic" w:eastAsia="MS Gothic" w:hAnsi="MS Gothic" w:hint="eastAsia"/>
            </w:rPr>
            <w:t>☐</w:t>
          </w:r>
        </w:sdtContent>
      </w:sdt>
      <w:r w:rsidR="00EB0FD9">
        <w:t xml:space="preserve">  </w:t>
      </w:r>
      <w:r w:rsidR="00DB6C71">
        <w:t xml:space="preserve">Ansökan om undantag från behörighetsvillkor avslås. </w:t>
      </w:r>
    </w:p>
    <w:p w14:paraId="49BA98FC" w14:textId="77777777" w:rsidR="00410961" w:rsidRDefault="00410961" w:rsidP="00DE2DE1">
      <w:pPr>
        <w:rPr>
          <w:color w:val="000000"/>
        </w:rPr>
      </w:pPr>
      <w:r>
        <w:rPr>
          <w:color w:val="000000"/>
        </w:rPr>
        <w:t>Motivering till avslagsbeslut:</w:t>
      </w:r>
    </w:p>
    <w:bookmarkStart w:id="0" w:name="_Hlk73352001"/>
    <w:p w14:paraId="168BDAA2" w14:textId="77777777" w:rsidR="003612E4" w:rsidRPr="006D0929" w:rsidRDefault="003612E4" w:rsidP="00DE2DE1">
      <w:pPr>
        <w:rPr>
          <w:rStyle w:val="Stark"/>
          <w:b w:val="0"/>
          <w:bCs w:val="0"/>
        </w:rPr>
      </w:pP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bookmarkEnd w:id="0"/>
    <w:p w14:paraId="0E4F3F96" w14:textId="77777777" w:rsidR="003612E4" w:rsidRDefault="003612E4" w:rsidP="00DE2DE1">
      <w:pPr>
        <w:rPr>
          <w:color w:val="000000"/>
        </w:rPr>
      </w:pPr>
    </w:p>
    <w:p w14:paraId="114722F4" w14:textId="77777777" w:rsidR="00410961" w:rsidRDefault="00410961" w:rsidP="00DE2DE1">
      <w:pPr>
        <w:rPr>
          <w:color w:val="000000"/>
        </w:rPr>
      </w:pPr>
    </w:p>
    <w:p w14:paraId="6EEDFED5" w14:textId="7F123794" w:rsidR="008B3E96" w:rsidRDefault="008B3E96" w:rsidP="008B3E96">
      <w:pPr>
        <w:rPr>
          <w:color w:val="000000"/>
        </w:rPr>
      </w:pPr>
      <w:r>
        <w:rPr>
          <w:color w:val="000000"/>
        </w:rPr>
        <w:t>Beslutsdatum</w:t>
      </w:r>
    </w:p>
    <w:p w14:paraId="7114ACBA" w14:textId="745A1737" w:rsidR="00EB0FD9" w:rsidRPr="008B3E96" w:rsidRDefault="008B3E96" w:rsidP="00DE2DE1">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41333D5A" w14:textId="77777777" w:rsidR="00410BB6" w:rsidRPr="00D976E6" w:rsidRDefault="00410BB6" w:rsidP="00DE2DE1">
      <w:pPr>
        <w:rPr>
          <w:color w:val="000000"/>
        </w:rPr>
      </w:pPr>
    </w:p>
    <w:p w14:paraId="65C5812E" w14:textId="77777777" w:rsidR="00410BB6" w:rsidRPr="00D976E6" w:rsidRDefault="00410BB6" w:rsidP="00DE2DE1">
      <w:pPr>
        <w:rPr>
          <w:color w:val="000000"/>
        </w:rPr>
      </w:pPr>
    </w:p>
    <w:p w14:paraId="64F9B998" w14:textId="77777777" w:rsidR="007A0342" w:rsidRPr="006D0929" w:rsidRDefault="007A0342" w:rsidP="007A0342">
      <w:pPr>
        <w:rPr>
          <w:rStyle w:val="Stark"/>
          <w:b w:val="0"/>
          <w:bCs w:val="0"/>
        </w:rPr>
      </w:pPr>
      <w:r w:rsidRPr="005D11B7">
        <w:fldChar w:fldCharType="begin">
          <w:ffData>
            <w:name w:val="Text51"/>
            <w:enabled/>
            <w:calcOnExit w:val="0"/>
            <w:textInput/>
          </w:ffData>
        </w:fldChar>
      </w:r>
      <w:r w:rsidRPr="005D11B7">
        <w:instrText xml:space="preserve"> FORMTEXT </w:instrText>
      </w:r>
      <w:r w:rsidRPr="005D11B7">
        <w:fldChar w:fldCharType="separate"/>
      </w:r>
      <w:r>
        <w:t> </w:t>
      </w:r>
      <w:r>
        <w:t> </w:t>
      </w:r>
      <w:r>
        <w:t> </w:t>
      </w:r>
      <w:r>
        <w:t> </w:t>
      </w:r>
      <w:r>
        <w:t> </w:t>
      </w:r>
      <w:r w:rsidRPr="005D11B7">
        <w:fldChar w:fldCharType="end"/>
      </w:r>
    </w:p>
    <w:p w14:paraId="5B51EE09" w14:textId="77777777" w:rsidR="00410BB6" w:rsidRPr="007A0342" w:rsidRDefault="00D976E6" w:rsidP="00DE2DE1">
      <w:r>
        <w:rPr>
          <w:color w:val="000000"/>
        </w:rPr>
        <w:t>Beslutsfattare</w:t>
      </w:r>
      <w:r w:rsidR="00410BB6" w:rsidRPr="00D976E6">
        <w:rPr>
          <w:color w:val="000000"/>
        </w:rPr>
        <w:tab/>
      </w:r>
      <w:r w:rsidR="00410BB6" w:rsidRPr="00D976E6">
        <w:rPr>
          <w:color w:val="000000"/>
        </w:rPr>
        <w:tab/>
      </w:r>
      <w:r>
        <w:rPr>
          <w:color w:val="000000"/>
        </w:rPr>
        <w:tab/>
      </w:r>
      <w:r w:rsidR="007A0342" w:rsidRPr="005D11B7">
        <w:fldChar w:fldCharType="begin">
          <w:ffData>
            <w:name w:val="Text51"/>
            <w:enabled/>
            <w:calcOnExit w:val="0"/>
            <w:textInput/>
          </w:ffData>
        </w:fldChar>
      </w:r>
      <w:r w:rsidR="007A0342" w:rsidRPr="005D11B7">
        <w:instrText xml:space="preserve"> FORMTEXT </w:instrText>
      </w:r>
      <w:r w:rsidR="007A0342" w:rsidRPr="005D11B7">
        <w:fldChar w:fldCharType="separate"/>
      </w:r>
      <w:r w:rsidR="007A0342">
        <w:t> </w:t>
      </w:r>
      <w:r w:rsidR="007A0342">
        <w:t> </w:t>
      </w:r>
      <w:r w:rsidR="007A0342">
        <w:t> </w:t>
      </w:r>
      <w:r w:rsidR="007A0342">
        <w:t> </w:t>
      </w:r>
      <w:r w:rsidR="007A0342">
        <w:t> </w:t>
      </w:r>
      <w:r w:rsidR="007A0342" w:rsidRPr="005D11B7">
        <w:fldChar w:fldCharType="end"/>
      </w:r>
    </w:p>
    <w:p w14:paraId="7125A5BC" w14:textId="77777777" w:rsidR="00410BB6" w:rsidRPr="00D508E1" w:rsidRDefault="007A0342" w:rsidP="00DE2DE1">
      <w:pPr>
        <w:rPr>
          <w:color w:val="000000"/>
        </w:rPr>
      </w:pPr>
      <w:r>
        <w:rPr>
          <w:color w:val="000000"/>
        </w:rPr>
        <w:tab/>
      </w:r>
      <w:r w:rsidR="00410BB6" w:rsidRPr="00D976E6">
        <w:rPr>
          <w:color w:val="000000"/>
        </w:rPr>
        <w:tab/>
      </w:r>
      <w:r w:rsidR="00410BB6" w:rsidRPr="00D976E6">
        <w:rPr>
          <w:color w:val="000000"/>
        </w:rPr>
        <w:tab/>
      </w:r>
      <w:r w:rsidR="00410BB6" w:rsidRPr="00D976E6">
        <w:rPr>
          <w:color w:val="000000"/>
        </w:rPr>
        <w:tab/>
        <w:t>Föredragande</w:t>
      </w:r>
    </w:p>
    <w:p w14:paraId="4FC362DA" w14:textId="77777777" w:rsidR="0012779A" w:rsidRDefault="0012779A" w:rsidP="00B3121E">
      <w:pPr>
        <w:rPr>
          <w:rFonts w:ascii="Arial" w:hAnsi="Arial" w:cs="Arial"/>
          <w:b/>
          <w:iCs/>
          <w:sz w:val="20"/>
          <w:szCs w:val="20"/>
        </w:rPr>
      </w:pPr>
    </w:p>
    <w:p w14:paraId="15B42FE5" w14:textId="77777777" w:rsidR="00B3121E" w:rsidRDefault="00B3121E" w:rsidP="00B3121E">
      <w:r w:rsidRPr="003656FF">
        <w:rPr>
          <w:b/>
          <w:bCs/>
        </w:rPr>
        <w:t xml:space="preserve">Överklagandehänvisning </w:t>
      </w:r>
      <w:r>
        <w:rPr>
          <w:b/>
          <w:bCs/>
        </w:rPr>
        <w:br/>
      </w:r>
      <w:r w:rsidRPr="00FC0017">
        <w:t xml:space="preserve">I enlighet med HF 12 kap. 2 § kan du överklaga avslag på ansökan om undantag från behörighetsvillkor till kurs till Överklagandenämnden för högskolan. </w:t>
      </w:r>
    </w:p>
    <w:p w14:paraId="3C9E30D8" w14:textId="77777777" w:rsidR="00B3121E" w:rsidRDefault="00B3121E" w:rsidP="00B3121E">
      <w:r w:rsidRPr="00FC0017">
        <w:t xml:space="preserve">Överklagan ska vara skriftlig och ställd till Överklagandenämnden för högskolan. </w:t>
      </w:r>
    </w:p>
    <w:p w14:paraId="1BC4A158" w14:textId="77777777" w:rsidR="00B3121E" w:rsidRDefault="00B3121E" w:rsidP="00B3121E">
      <w:r w:rsidRPr="00FC0017">
        <w:t>I överklagan ska du ange</w:t>
      </w:r>
      <w:r>
        <w:t>:</w:t>
      </w:r>
    </w:p>
    <w:p w14:paraId="616E5C66" w14:textId="77777777" w:rsidR="00B3121E" w:rsidRDefault="00B3121E" w:rsidP="00B3121E">
      <w:pPr>
        <w:pStyle w:val="Liststycke"/>
        <w:numPr>
          <w:ilvl w:val="0"/>
          <w:numId w:val="2"/>
        </w:numPr>
      </w:pPr>
      <w:r w:rsidRPr="00FC0017">
        <w:t>vilket beslut som överklagas,</w:t>
      </w:r>
      <w:r>
        <w:t xml:space="preserve"> </w:t>
      </w:r>
    </w:p>
    <w:p w14:paraId="61DB8E11" w14:textId="77777777" w:rsidR="00B3121E" w:rsidRDefault="00B3121E" w:rsidP="00B3121E">
      <w:pPr>
        <w:pStyle w:val="Liststycke"/>
        <w:numPr>
          <w:ilvl w:val="0"/>
          <w:numId w:val="2"/>
        </w:numPr>
      </w:pPr>
      <w:r>
        <w:t>vilken dag du tog del av beslutet,</w:t>
      </w:r>
      <w:r w:rsidRPr="00FC0017">
        <w:t xml:space="preserve"> </w:t>
      </w:r>
    </w:p>
    <w:p w14:paraId="3EE61A49" w14:textId="77777777" w:rsidR="00B3121E" w:rsidRDefault="00B3121E" w:rsidP="00B3121E">
      <w:pPr>
        <w:pStyle w:val="Liststycke"/>
        <w:numPr>
          <w:ilvl w:val="0"/>
          <w:numId w:val="2"/>
        </w:numPr>
      </w:pPr>
      <w:r>
        <w:t>beslutets diarienummer</w:t>
      </w:r>
      <w:r w:rsidRPr="00FC0017">
        <w:t xml:space="preserve">, </w:t>
      </w:r>
    </w:p>
    <w:p w14:paraId="1C8B42E1" w14:textId="77777777" w:rsidR="00B3121E" w:rsidRDefault="00B3121E" w:rsidP="00B3121E">
      <w:pPr>
        <w:pStyle w:val="Liststycke"/>
        <w:numPr>
          <w:ilvl w:val="0"/>
          <w:numId w:val="2"/>
        </w:numPr>
      </w:pPr>
      <w:r w:rsidRPr="00FC0017">
        <w:t xml:space="preserve">vem som fattat beslutet, </w:t>
      </w:r>
    </w:p>
    <w:p w14:paraId="25917BD8" w14:textId="77777777" w:rsidR="00B3121E" w:rsidRDefault="00B3121E" w:rsidP="00B3121E">
      <w:pPr>
        <w:pStyle w:val="Liststycke"/>
        <w:numPr>
          <w:ilvl w:val="0"/>
          <w:numId w:val="2"/>
        </w:numPr>
      </w:pPr>
      <w:r w:rsidRPr="00FC0017">
        <w:t xml:space="preserve">vilken ändring du önskar få till stånd samt </w:t>
      </w:r>
    </w:p>
    <w:p w14:paraId="5948D998" w14:textId="77777777" w:rsidR="00B3121E" w:rsidRDefault="00B3121E" w:rsidP="00B3121E">
      <w:pPr>
        <w:pStyle w:val="Liststycke"/>
        <w:numPr>
          <w:ilvl w:val="0"/>
          <w:numId w:val="2"/>
        </w:numPr>
      </w:pPr>
      <w:r w:rsidRPr="00FC0017">
        <w:t xml:space="preserve">skälen </w:t>
      </w:r>
      <w:r>
        <w:t>till den ändring du önskar få till stånd</w:t>
      </w:r>
      <w:r w:rsidRPr="00FC0017">
        <w:t xml:space="preserve">. </w:t>
      </w:r>
    </w:p>
    <w:p w14:paraId="0D72CAEA" w14:textId="61C64497" w:rsidR="00B3121E" w:rsidRDefault="00B3121E" w:rsidP="00513F8E">
      <w:r>
        <w:t>Överklagandet</w:t>
      </w:r>
      <w:r w:rsidRPr="00FC0017">
        <w:t xml:space="preserve"> ska ha inkommit till registrator på </w:t>
      </w:r>
      <w:r>
        <w:t xml:space="preserve">Karolinska Institutet </w:t>
      </w:r>
      <w:r w:rsidRPr="00FC0017">
        <w:t>inom tre veckor från den dag du fick del av beslutet.</w:t>
      </w:r>
    </w:p>
    <w:p w14:paraId="441772B2" w14:textId="11033BAE" w:rsidR="00B133C2" w:rsidRPr="000420E2" w:rsidRDefault="00B3121E" w:rsidP="000420E2">
      <w:r w:rsidRPr="00FC0017">
        <w:t xml:space="preserve">Överklagan </w:t>
      </w:r>
      <w:r>
        <w:t>skickas</w:t>
      </w:r>
      <w:r w:rsidRPr="00FC0017">
        <w:t xml:space="preserve"> till: Registrator </w:t>
      </w:r>
      <w:hyperlink r:id="rId11" w:history="1">
        <w:r w:rsidRPr="00C56A94">
          <w:rPr>
            <w:rStyle w:val="Hyperlnk"/>
            <w:b/>
          </w:rPr>
          <w:t>registrator@ki.se</w:t>
        </w:r>
      </w:hyperlink>
      <w:r>
        <w:t xml:space="preserve"> eller till</w:t>
      </w:r>
      <w:r w:rsidRPr="00FC0017">
        <w:t xml:space="preserve"> Registrator, Karolinska Institutet, 171 77 Stockholm.</w:t>
      </w:r>
    </w:p>
    <w:sectPr w:rsidR="00B133C2" w:rsidRPr="000420E2" w:rsidSect="00513F8E">
      <w:headerReference w:type="even" r:id="rId12"/>
      <w:headerReference w:type="default" r:id="rId13"/>
      <w:footerReference w:type="even" r:id="rId14"/>
      <w:footerReference w:type="default" r:id="rId15"/>
      <w:pgSz w:w="11906" w:h="16838" w:code="9"/>
      <w:pgMar w:top="1418" w:right="1418" w:bottom="1843" w:left="1418" w:header="709"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601E" w14:textId="77777777" w:rsidR="00E84BD0" w:rsidRDefault="00E84BD0">
      <w:r>
        <w:separator/>
      </w:r>
    </w:p>
  </w:endnote>
  <w:endnote w:type="continuationSeparator" w:id="0">
    <w:p w14:paraId="725A50B5" w14:textId="77777777" w:rsidR="00E84BD0" w:rsidRDefault="00E84BD0">
      <w:r>
        <w:continuationSeparator/>
      </w:r>
    </w:p>
  </w:endnote>
  <w:endnote w:type="continuationNotice" w:id="1">
    <w:p w14:paraId="106F1D2D" w14:textId="77777777" w:rsidR="00E84BD0" w:rsidRDefault="00E8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A631" w14:textId="77777777" w:rsidR="008A2375" w:rsidRPr="00DD2F7E" w:rsidRDefault="008A2375" w:rsidP="008A2375">
    <w:pPr>
      <w:pStyle w:val="Sidfot"/>
      <w:pBdr>
        <w:bottom w:val="single" w:sz="12" w:space="1" w:color="auto"/>
      </w:pBdr>
      <w:rPr>
        <w:rFonts w:ascii="Arial" w:hAnsi="Arial" w:cs="Arial"/>
        <w:sz w:val="8"/>
        <w:szCs w:val="8"/>
      </w:rPr>
    </w:pPr>
  </w:p>
  <w:p w14:paraId="20B8882F" w14:textId="77777777" w:rsidR="008A2375" w:rsidRPr="00E80EB6" w:rsidRDefault="008A2375" w:rsidP="008A2375">
    <w:pPr>
      <w:pStyle w:val="Sidfot"/>
      <w:rPr>
        <w:rFonts w:ascii="Arial" w:hAnsi="Arial" w:cs="Arial"/>
        <w:b/>
        <w:sz w:val="16"/>
        <w:szCs w:val="16"/>
      </w:rPr>
    </w:pPr>
    <w:r>
      <w:rPr>
        <w:rFonts w:ascii="Arial" w:hAnsi="Arial" w:cs="Arial"/>
        <w:sz w:val="16"/>
        <w:szCs w:val="16"/>
      </w:rPr>
      <w:t xml:space="preserve"> </w:t>
    </w:r>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b/>
        <w:sz w:val="16"/>
        <w:szCs w:val="16"/>
      </w:rPr>
      <w:t>Post</w:t>
    </w:r>
    <w:r>
      <w:rPr>
        <w:rFonts w:ascii="Arial" w:hAnsi="Arial" w:cs="Arial"/>
        <w:b/>
        <w:sz w:val="16"/>
        <w:szCs w:val="16"/>
      </w:rPr>
      <w:t xml:space="preserve">adress                              </w:t>
    </w:r>
    <w:r w:rsidRPr="00E80EB6">
      <w:rPr>
        <w:rFonts w:ascii="Arial" w:hAnsi="Arial" w:cs="Arial"/>
        <w:b/>
        <w:sz w:val="16"/>
        <w:szCs w:val="16"/>
      </w:rPr>
      <w:t xml:space="preserve"> Telefon                 </w:t>
    </w:r>
    <w:r>
      <w:rPr>
        <w:rFonts w:ascii="Arial" w:hAnsi="Arial" w:cs="Arial"/>
        <w:b/>
        <w:sz w:val="16"/>
        <w:szCs w:val="16"/>
      </w:rPr>
      <w:t xml:space="preserve">                </w:t>
    </w:r>
    <w:r w:rsidRPr="00E80EB6">
      <w:rPr>
        <w:rFonts w:ascii="Arial" w:hAnsi="Arial" w:cs="Arial"/>
        <w:b/>
        <w:sz w:val="16"/>
        <w:szCs w:val="16"/>
      </w:rPr>
      <w:t xml:space="preserve">Webb        </w:t>
    </w:r>
    <w:r>
      <w:rPr>
        <w:rFonts w:ascii="Arial" w:hAnsi="Arial" w:cs="Arial"/>
        <w:b/>
        <w:sz w:val="16"/>
        <w:szCs w:val="16"/>
      </w:rPr>
      <w:t xml:space="preserve">                     </w:t>
    </w:r>
    <w:r w:rsidRPr="00E80EB6">
      <w:rPr>
        <w:rFonts w:ascii="Arial" w:hAnsi="Arial" w:cs="Arial"/>
        <w:b/>
        <w:sz w:val="16"/>
        <w:szCs w:val="16"/>
      </w:rPr>
      <w:t xml:space="preserve">          </w:t>
    </w:r>
    <w:r>
      <w:rPr>
        <w:rFonts w:ascii="Arial" w:hAnsi="Arial" w:cs="Arial"/>
        <w:b/>
        <w:sz w:val="16"/>
        <w:szCs w:val="16"/>
      </w:rPr>
      <w:t xml:space="preserve"> </w:t>
    </w:r>
    <w:r w:rsidRPr="00E80EB6">
      <w:rPr>
        <w:rFonts w:ascii="Arial" w:hAnsi="Arial" w:cs="Arial"/>
        <w:b/>
        <w:sz w:val="16"/>
        <w:szCs w:val="16"/>
      </w:rPr>
      <w:t xml:space="preserve"> Organisationsnummer</w:t>
    </w:r>
  </w:p>
  <w:p w14:paraId="624D3981" w14:textId="77777777" w:rsidR="008A2375" w:rsidRPr="00406DA8" w:rsidRDefault="008A2375" w:rsidP="008A2375">
    <w:pPr>
      <w:pStyle w:val="Sidfot"/>
      <w:rPr>
        <w:rFonts w:ascii="Arial" w:hAnsi="Arial" w:cs="Arial"/>
        <w:sz w:val="16"/>
        <w:szCs w:val="16"/>
      </w:rPr>
    </w:pPr>
    <w:r>
      <w:rPr>
        <w:rFonts w:ascii="Arial" w:hAnsi="Arial" w:cs="Arial"/>
        <w:b/>
        <w:sz w:val="16"/>
        <w:szCs w:val="16"/>
      </w:rPr>
      <w:t xml:space="preserve">       </w:t>
    </w:r>
    <w:r w:rsidRPr="00E80EB6">
      <w:rPr>
        <w:rFonts w:ascii="Arial" w:hAnsi="Arial" w:cs="Arial"/>
        <w:sz w:val="16"/>
        <w:szCs w:val="16"/>
      </w:rPr>
      <w:t xml:space="preserve">171 77  Stockholm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90EA" w14:textId="77777777" w:rsidR="008A2375" w:rsidRDefault="008A2375" w:rsidP="007B5B39">
    <w:pPr>
      <w:pStyle w:val="Sidfot"/>
      <w:pBdr>
        <w:bottom w:val="single" w:sz="12" w:space="17" w:color="auto"/>
      </w:pBdr>
      <w:rPr>
        <w:rFonts w:ascii="Arial" w:hAnsi="Arial" w:cs="Arial"/>
        <w:sz w:val="8"/>
        <w:szCs w:val="8"/>
      </w:rPr>
    </w:pPr>
  </w:p>
  <w:p w14:paraId="2C6F67A8" w14:textId="77777777" w:rsidR="007B5B39" w:rsidRPr="00DD2F7E" w:rsidRDefault="007B5B39" w:rsidP="007B5B39">
    <w:pPr>
      <w:pStyle w:val="Sidfot"/>
      <w:pBdr>
        <w:bottom w:val="single" w:sz="12" w:space="17" w:color="auto"/>
      </w:pBdr>
      <w:rPr>
        <w:rFonts w:ascii="Arial" w:hAnsi="Arial" w:cs="Arial"/>
        <w:sz w:val="8"/>
        <w:szCs w:val="8"/>
      </w:rPr>
    </w:pPr>
  </w:p>
  <w:p w14:paraId="48E85B3E" w14:textId="77777777" w:rsidR="008A2375" w:rsidRPr="00E80EB6" w:rsidRDefault="008A2375" w:rsidP="008A2375">
    <w:pPr>
      <w:pStyle w:val="Sidfot"/>
      <w:rPr>
        <w:rFonts w:ascii="Arial" w:hAnsi="Arial" w:cs="Arial"/>
        <w:b/>
        <w:sz w:val="16"/>
        <w:szCs w:val="16"/>
      </w:rPr>
    </w:pPr>
    <w:r>
      <w:rPr>
        <w:rFonts w:ascii="Arial" w:hAnsi="Arial" w:cs="Arial"/>
        <w:sz w:val="16"/>
        <w:szCs w:val="16"/>
      </w:rPr>
      <w:t xml:space="preserve"> </w:t>
    </w:r>
    <w:r w:rsidRPr="00E80EB6">
      <w:rPr>
        <w:rFonts w:ascii="Arial" w:hAnsi="Arial" w:cs="Arial"/>
        <w:sz w:val="16"/>
        <w:szCs w:val="16"/>
      </w:rPr>
      <w:t xml:space="preserve"> </w:t>
    </w:r>
    <w:r>
      <w:rPr>
        <w:rFonts w:ascii="Arial" w:hAnsi="Arial" w:cs="Arial"/>
        <w:sz w:val="16"/>
        <w:szCs w:val="16"/>
      </w:rPr>
      <w:t xml:space="preserve">     </w:t>
    </w:r>
    <w:r w:rsidRPr="00E80EB6">
      <w:rPr>
        <w:rFonts w:ascii="Arial" w:hAnsi="Arial" w:cs="Arial"/>
        <w:b/>
        <w:sz w:val="16"/>
        <w:szCs w:val="16"/>
      </w:rPr>
      <w:t>Post</w:t>
    </w:r>
    <w:r>
      <w:rPr>
        <w:rFonts w:ascii="Arial" w:hAnsi="Arial" w:cs="Arial"/>
        <w:b/>
        <w:sz w:val="16"/>
        <w:szCs w:val="16"/>
      </w:rPr>
      <w:t xml:space="preserve">adress                              </w:t>
    </w:r>
    <w:r w:rsidRPr="00E80EB6">
      <w:rPr>
        <w:rFonts w:ascii="Arial" w:hAnsi="Arial" w:cs="Arial"/>
        <w:b/>
        <w:sz w:val="16"/>
        <w:szCs w:val="16"/>
      </w:rPr>
      <w:t xml:space="preserve"> Telefon                 </w:t>
    </w:r>
    <w:r>
      <w:rPr>
        <w:rFonts w:ascii="Arial" w:hAnsi="Arial" w:cs="Arial"/>
        <w:b/>
        <w:sz w:val="16"/>
        <w:szCs w:val="16"/>
      </w:rPr>
      <w:t xml:space="preserve">                </w:t>
    </w:r>
    <w:r w:rsidRPr="00E80EB6">
      <w:rPr>
        <w:rFonts w:ascii="Arial" w:hAnsi="Arial" w:cs="Arial"/>
        <w:b/>
        <w:sz w:val="16"/>
        <w:szCs w:val="16"/>
      </w:rPr>
      <w:t xml:space="preserve">Webb        </w:t>
    </w:r>
    <w:r>
      <w:rPr>
        <w:rFonts w:ascii="Arial" w:hAnsi="Arial" w:cs="Arial"/>
        <w:b/>
        <w:sz w:val="16"/>
        <w:szCs w:val="16"/>
      </w:rPr>
      <w:t xml:space="preserve">                     </w:t>
    </w:r>
    <w:r w:rsidRPr="00E80EB6">
      <w:rPr>
        <w:rFonts w:ascii="Arial" w:hAnsi="Arial" w:cs="Arial"/>
        <w:b/>
        <w:sz w:val="16"/>
        <w:szCs w:val="16"/>
      </w:rPr>
      <w:t xml:space="preserve">          </w:t>
    </w:r>
    <w:r>
      <w:rPr>
        <w:rFonts w:ascii="Arial" w:hAnsi="Arial" w:cs="Arial"/>
        <w:b/>
        <w:sz w:val="16"/>
        <w:szCs w:val="16"/>
      </w:rPr>
      <w:t xml:space="preserve"> </w:t>
    </w:r>
    <w:r w:rsidRPr="00E80EB6">
      <w:rPr>
        <w:rFonts w:ascii="Arial" w:hAnsi="Arial" w:cs="Arial"/>
        <w:b/>
        <w:sz w:val="16"/>
        <w:szCs w:val="16"/>
      </w:rPr>
      <w:t xml:space="preserve"> Organisationsnummer</w:t>
    </w:r>
  </w:p>
  <w:p w14:paraId="150130BE" w14:textId="77777777" w:rsidR="008A2375" w:rsidRDefault="008A2375" w:rsidP="008A2375">
    <w:pPr>
      <w:pStyle w:val="Sidfot"/>
      <w:rPr>
        <w:rFonts w:ascii="Arial" w:hAnsi="Arial" w:cs="Arial"/>
        <w:sz w:val="16"/>
        <w:szCs w:val="16"/>
      </w:rPr>
    </w:pPr>
    <w:r>
      <w:rPr>
        <w:rFonts w:ascii="Arial" w:hAnsi="Arial" w:cs="Arial"/>
        <w:b/>
        <w:sz w:val="16"/>
        <w:szCs w:val="16"/>
      </w:rPr>
      <w:t xml:space="preserve">       </w:t>
    </w:r>
    <w:r w:rsidRPr="00E80EB6">
      <w:rPr>
        <w:rFonts w:ascii="Arial" w:hAnsi="Arial" w:cs="Arial"/>
        <w:sz w:val="16"/>
        <w:szCs w:val="16"/>
      </w:rPr>
      <w:t xml:space="preserve">171 77  Stockholm            </w:t>
    </w:r>
    <w:r>
      <w:rPr>
        <w:rFonts w:ascii="Arial" w:hAnsi="Arial" w:cs="Arial"/>
        <w:sz w:val="16"/>
        <w:szCs w:val="16"/>
      </w:rPr>
      <w:t xml:space="preserve">         </w:t>
    </w:r>
    <w:r w:rsidRPr="00E80EB6">
      <w:rPr>
        <w:rFonts w:ascii="Arial" w:hAnsi="Arial" w:cs="Arial"/>
        <w:sz w:val="16"/>
        <w:szCs w:val="16"/>
      </w:rPr>
      <w:t xml:space="preserve">08-524 800 00            </w:t>
    </w:r>
    <w:r>
      <w:rPr>
        <w:rFonts w:ascii="Arial" w:hAnsi="Arial" w:cs="Arial"/>
        <w:sz w:val="16"/>
        <w:szCs w:val="16"/>
      </w:rPr>
      <w:t xml:space="preserve">           </w:t>
    </w:r>
    <w:hyperlink r:id="rId1" w:history="1">
      <w:r w:rsidRPr="00406DA8">
        <w:rPr>
          <w:rStyle w:val="Hyperlnk"/>
          <w:rFonts w:ascii="Arial" w:hAnsi="Arial" w:cs="Arial"/>
          <w:color w:val="auto"/>
          <w:sz w:val="16"/>
          <w:szCs w:val="16"/>
          <w:u w:val="none"/>
        </w:rPr>
        <w:t>www.ki.se</w:t>
      </w:r>
    </w:hyperlink>
    <w:r w:rsidRPr="00406DA8">
      <w:rPr>
        <w:rFonts w:ascii="Arial" w:hAnsi="Arial" w:cs="Arial"/>
        <w:sz w:val="16"/>
        <w:szCs w:val="16"/>
      </w:rPr>
      <w:t xml:space="preserve">            </w:t>
    </w:r>
    <w:r>
      <w:rPr>
        <w:rFonts w:ascii="Arial" w:hAnsi="Arial" w:cs="Arial"/>
        <w:sz w:val="16"/>
        <w:szCs w:val="16"/>
      </w:rPr>
      <w:t xml:space="preserve">                    </w:t>
    </w:r>
    <w:r w:rsidRPr="00406DA8">
      <w:rPr>
        <w:rFonts w:ascii="Arial" w:hAnsi="Arial" w:cs="Arial"/>
        <w:sz w:val="16"/>
        <w:szCs w:val="16"/>
      </w:rPr>
      <w:t xml:space="preserve">  202100-2973</w:t>
    </w:r>
  </w:p>
  <w:p w14:paraId="69B7ACFB" w14:textId="77777777" w:rsidR="00590281" w:rsidRDefault="00590281" w:rsidP="008A2375">
    <w:pPr>
      <w:pStyle w:val="Sidfot"/>
      <w:rPr>
        <w:rFonts w:ascii="Arial" w:hAnsi="Arial" w:cs="Arial"/>
        <w:sz w:val="16"/>
        <w:szCs w:val="16"/>
      </w:rPr>
    </w:pPr>
  </w:p>
  <w:p w14:paraId="46740FB8" w14:textId="3A206312" w:rsidR="00590281" w:rsidRPr="00276AA6" w:rsidRDefault="00276AA6" w:rsidP="008A2375">
    <w:pPr>
      <w:pStyle w:val="Sidfot"/>
      <w:rPr>
        <w:rFonts w:ascii="Arial" w:hAnsi="Arial" w:cs="Arial"/>
        <w:b/>
        <w:bCs/>
        <w:sz w:val="12"/>
        <w:szCs w:val="12"/>
      </w:rPr>
    </w:pPr>
    <w:r w:rsidRPr="00276AA6">
      <w:rPr>
        <w:rFonts w:ascii="Arial" w:hAnsi="Arial" w:cs="Arial"/>
        <w:b/>
        <w:bCs/>
        <w:sz w:val="12"/>
        <w:szCs w:val="12"/>
      </w:rPr>
      <w:t>Blanketten uppdaterad 2021-0</w:t>
    </w:r>
    <w:r w:rsidR="002F5DB5">
      <w:rPr>
        <w:rFonts w:ascii="Arial" w:hAnsi="Arial" w:cs="Arial"/>
        <w:b/>
        <w:bCs/>
        <w:sz w:val="12"/>
        <w:szCs w:val="12"/>
      </w:rPr>
      <w:t>7-12</w:t>
    </w:r>
    <w:r w:rsidRPr="00276AA6">
      <w:rPr>
        <w:rFonts w:ascii="Arial" w:hAnsi="Arial" w:cs="Arial"/>
        <w:b/>
        <w:bCs/>
        <w:sz w:val="12"/>
        <w:szCs w:val="12"/>
      </w:rPr>
      <w:t>, Avdelningen för utbildnings- och forskarutbildningsstöd.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4F965" w14:textId="77777777" w:rsidR="00E84BD0" w:rsidRDefault="00E84BD0">
      <w:r>
        <w:separator/>
      </w:r>
    </w:p>
  </w:footnote>
  <w:footnote w:type="continuationSeparator" w:id="0">
    <w:p w14:paraId="73BA90E3" w14:textId="77777777" w:rsidR="00E84BD0" w:rsidRDefault="00E84BD0">
      <w:r>
        <w:continuationSeparator/>
      </w:r>
    </w:p>
  </w:footnote>
  <w:footnote w:type="continuationNotice" w:id="1">
    <w:p w14:paraId="7F58F8F8" w14:textId="77777777" w:rsidR="00E84BD0" w:rsidRDefault="00E84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863F" w14:textId="77777777" w:rsidR="008A2375" w:rsidRDefault="00AE5A12" w:rsidP="00102980">
    <w:pPr>
      <w:pStyle w:val="Sidhuvud"/>
      <w:tabs>
        <w:tab w:val="clear" w:pos="4536"/>
        <w:tab w:val="center" w:pos="7371"/>
      </w:tabs>
    </w:pPr>
    <w:r>
      <w:rPr>
        <w:noProof/>
      </w:rPr>
      <w:drawing>
        <wp:inline distT="0" distB="0" distL="0" distR="0" wp14:anchorId="516BA860" wp14:editId="2A2756EC">
          <wp:extent cx="2095500" cy="861060"/>
          <wp:effectExtent l="0" t="0" r="0" b="0"/>
          <wp:docPr id="4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61060"/>
                  </a:xfrm>
                  <a:prstGeom prst="rect">
                    <a:avLst/>
                  </a:prstGeom>
                  <a:noFill/>
                  <a:ln>
                    <a:noFill/>
                  </a:ln>
                </pic:spPr>
              </pic:pic>
            </a:graphicData>
          </a:graphic>
        </wp:inline>
      </w:drawing>
    </w:r>
    <w:r w:rsidR="008A2375">
      <w:tab/>
    </w:r>
    <w:r w:rsidR="00102980" w:rsidRPr="00102980">
      <w:t xml:space="preserve"> </w:t>
    </w:r>
  </w:p>
  <w:p w14:paraId="56BEEAF0" w14:textId="77777777" w:rsidR="00584AAF" w:rsidRPr="00A303C9" w:rsidRDefault="00584AAF">
    <w:pPr>
      <w:pStyle w:val="Sidhuvud"/>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0D07" w14:textId="77777777" w:rsidR="00E80340" w:rsidRDefault="00AE5A12">
    <w:pPr>
      <w:pStyle w:val="Sidhuvud"/>
      <w:rPr>
        <w:rFonts w:ascii="Arial" w:hAnsi="Arial" w:cs="Arial"/>
        <w:b/>
      </w:rPr>
    </w:pPr>
    <w:r>
      <w:rPr>
        <w:noProof/>
      </w:rPr>
      <w:drawing>
        <wp:inline distT="0" distB="0" distL="0" distR="0" wp14:anchorId="423E72BA" wp14:editId="70C41EFC">
          <wp:extent cx="2095500" cy="861060"/>
          <wp:effectExtent l="0" t="0" r="0" b="0"/>
          <wp:docPr id="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61060"/>
                  </a:xfrm>
                  <a:prstGeom prst="rect">
                    <a:avLst/>
                  </a:prstGeom>
                  <a:noFill/>
                  <a:ln>
                    <a:noFill/>
                  </a:ln>
                </pic:spPr>
              </pic:pic>
            </a:graphicData>
          </a:graphic>
        </wp:inline>
      </w:drawing>
    </w:r>
    <w:r w:rsidR="008A2375">
      <w:rPr>
        <w:rFonts w:ascii="Arial" w:hAnsi="Arial" w:cs="Arial"/>
        <w:b/>
      </w:rPr>
      <w:tab/>
    </w:r>
  </w:p>
  <w:p w14:paraId="14ADC200" w14:textId="77777777" w:rsidR="008A2375" w:rsidRDefault="008A2375" w:rsidP="005E3E78">
    <w:pPr>
      <w:pStyle w:val="Sidhuvud"/>
      <w:jc w:val="center"/>
      <w:rPr>
        <w:rFonts w:ascii="Arial" w:hAnsi="Arial" w:cs="Arial"/>
        <w:b/>
      </w:rPr>
    </w:pPr>
    <w:r>
      <w:rPr>
        <w:rFonts w:ascii="Arial" w:hAnsi="Arial" w:cs="Arial"/>
        <w:b/>
      </w:rPr>
      <w:t>ANSÖKAN OM UNDANTAG FRÅN BEHÖRIGHETS-</w:t>
    </w:r>
  </w:p>
  <w:p w14:paraId="68F84886" w14:textId="77777777" w:rsidR="008A2375" w:rsidRPr="00592A30" w:rsidRDefault="008A2375" w:rsidP="005E3E78">
    <w:pPr>
      <w:pStyle w:val="Sidhuvud"/>
      <w:jc w:val="center"/>
      <w:rPr>
        <w:rFonts w:ascii="Arial" w:hAnsi="Arial" w:cs="Arial"/>
        <w:b/>
      </w:rPr>
    </w:pPr>
    <w:r>
      <w:rPr>
        <w:rFonts w:ascii="Arial" w:hAnsi="Arial" w:cs="Arial"/>
        <w:b/>
      </w:rPr>
      <w:t>VILLKOREN TILL KURS</w:t>
    </w:r>
    <w:r w:rsidR="00006252">
      <w:rPr>
        <w:rFonts w:ascii="Arial" w:hAnsi="Arial" w:cs="Arial"/>
        <w:b/>
      </w:rPr>
      <w:t xml:space="preserve"> </w:t>
    </w:r>
    <w:r w:rsidR="00006252" w:rsidRPr="00B133C2">
      <w:rPr>
        <w:rFonts w:ascii="Arial" w:hAnsi="Arial" w:cs="Arial"/>
        <w:b/>
      </w:rPr>
      <w:t>PÅ</w:t>
    </w:r>
    <w:r w:rsidR="00006252">
      <w:rPr>
        <w:rFonts w:ascii="Arial" w:hAnsi="Arial" w:cs="Arial"/>
        <w:b/>
      </w:rPr>
      <w:t xml:space="preserve"> </w:t>
    </w:r>
    <w:r>
      <w:rPr>
        <w:rFonts w:ascii="Arial" w:hAnsi="Arial" w:cs="Arial"/>
        <w:b/>
      </w:rPr>
      <w:t>HÖGRE TERMIN INOM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712D42"/>
    <w:multiLevelType w:val="hybridMultilevel"/>
    <w:tmpl w:val="5A30619E"/>
    <w:lvl w:ilvl="0" w:tplc="ABDCC3EA">
      <w:start w:val="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eOUNHG4y/AQAKUc0iyBlqsTJS2ZhJrWcLoa6hFT5/fA10pEGx5vI6YdC8po1dLmXTZNrMfOsFMqw0PZDxm/g==" w:salt="zTu4vFMWKR4Ax5gk5w0bag=="/>
  <w:defaultTabStop w:val="130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69"/>
    <w:rsid w:val="00002FDB"/>
    <w:rsid w:val="00006252"/>
    <w:rsid w:val="000209C7"/>
    <w:rsid w:val="00031D92"/>
    <w:rsid w:val="00033B2B"/>
    <w:rsid w:val="000420E2"/>
    <w:rsid w:val="00060594"/>
    <w:rsid w:val="00065BA1"/>
    <w:rsid w:val="00082E08"/>
    <w:rsid w:val="000903F5"/>
    <w:rsid w:val="00093962"/>
    <w:rsid w:val="0009703E"/>
    <w:rsid w:val="000B3A1D"/>
    <w:rsid w:val="000B43E8"/>
    <w:rsid w:val="000B4E99"/>
    <w:rsid w:val="000B6FBD"/>
    <w:rsid w:val="000C711E"/>
    <w:rsid w:val="000C77CA"/>
    <w:rsid w:val="000D10A4"/>
    <w:rsid w:val="000D270E"/>
    <w:rsid w:val="000D72D5"/>
    <w:rsid w:val="000E423D"/>
    <w:rsid w:val="000F1565"/>
    <w:rsid w:val="00102980"/>
    <w:rsid w:val="0010503F"/>
    <w:rsid w:val="00111C2B"/>
    <w:rsid w:val="00124769"/>
    <w:rsid w:val="00125080"/>
    <w:rsid w:val="0012779A"/>
    <w:rsid w:val="00147C53"/>
    <w:rsid w:val="00152681"/>
    <w:rsid w:val="00162ED5"/>
    <w:rsid w:val="0016439A"/>
    <w:rsid w:val="001675F1"/>
    <w:rsid w:val="00177912"/>
    <w:rsid w:val="0018023B"/>
    <w:rsid w:val="0018408E"/>
    <w:rsid w:val="001B1031"/>
    <w:rsid w:val="001B5F86"/>
    <w:rsid w:val="001D36C0"/>
    <w:rsid w:val="001E1E02"/>
    <w:rsid w:val="001E4273"/>
    <w:rsid w:val="001E4F0E"/>
    <w:rsid w:val="001E53A9"/>
    <w:rsid w:val="001F136F"/>
    <w:rsid w:val="00212DA0"/>
    <w:rsid w:val="00216481"/>
    <w:rsid w:val="0021733E"/>
    <w:rsid w:val="002201A5"/>
    <w:rsid w:val="0022085C"/>
    <w:rsid w:val="00222074"/>
    <w:rsid w:val="00225E2F"/>
    <w:rsid w:val="002268E7"/>
    <w:rsid w:val="00230A84"/>
    <w:rsid w:val="002650D7"/>
    <w:rsid w:val="00276AA6"/>
    <w:rsid w:val="00297C98"/>
    <w:rsid w:val="002B29E8"/>
    <w:rsid w:val="002B3A7E"/>
    <w:rsid w:val="002B4138"/>
    <w:rsid w:val="002D72B5"/>
    <w:rsid w:val="002E6777"/>
    <w:rsid w:val="002E763F"/>
    <w:rsid w:val="002F0616"/>
    <w:rsid w:val="002F5DB5"/>
    <w:rsid w:val="002F6569"/>
    <w:rsid w:val="002F7543"/>
    <w:rsid w:val="003316DE"/>
    <w:rsid w:val="0033760D"/>
    <w:rsid w:val="003467C9"/>
    <w:rsid w:val="00353238"/>
    <w:rsid w:val="00353696"/>
    <w:rsid w:val="00354CF6"/>
    <w:rsid w:val="0036125B"/>
    <w:rsid w:val="003612E4"/>
    <w:rsid w:val="00361666"/>
    <w:rsid w:val="00377F93"/>
    <w:rsid w:val="00385CC9"/>
    <w:rsid w:val="00395477"/>
    <w:rsid w:val="003A4D00"/>
    <w:rsid w:val="003A5C81"/>
    <w:rsid w:val="003C105B"/>
    <w:rsid w:val="003D313A"/>
    <w:rsid w:val="003D3F76"/>
    <w:rsid w:val="003E27F1"/>
    <w:rsid w:val="003E2A57"/>
    <w:rsid w:val="004008F7"/>
    <w:rsid w:val="00410961"/>
    <w:rsid w:val="00410BB6"/>
    <w:rsid w:val="00411719"/>
    <w:rsid w:val="004158A9"/>
    <w:rsid w:val="00422DC9"/>
    <w:rsid w:val="0043306F"/>
    <w:rsid w:val="00441C41"/>
    <w:rsid w:val="00443185"/>
    <w:rsid w:val="00450DB7"/>
    <w:rsid w:val="00455D1E"/>
    <w:rsid w:val="004653BD"/>
    <w:rsid w:val="00477AB1"/>
    <w:rsid w:val="00483255"/>
    <w:rsid w:val="00494178"/>
    <w:rsid w:val="004B2154"/>
    <w:rsid w:val="004B3520"/>
    <w:rsid w:val="004C3254"/>
    <w:rsid w:val="004E16DD"/>
    <w:rsid w:val="004E6F83"/>
    <w:rsid w:val="004E7A4B"/>
    <w:rsid w:val="004F0011"/>
    <w:rsid w:val="004F4E59"/>
    <w:rsid w:val="00500F7B"/>
    <w:rsid w:val="005018B7"/>
    <w:rsid w:val="00506ECA"/>
    <w:rsid w:val="00513F8E"/>
    <w:rsid w:val="005146E1"/>
    <w:rsid w:val="0051536A"/>
    <w:rsid w:val="0052177A"/>
    <w:rsid w:val="00524C0B"/>
    <w:rsid w:val="00545D02"/>
    <w:rsid w:val="00574A39"/>
    <w:rsid w:val="00576807"/>
    <w:rsid w:val="00584732"/>
    <w:rsid w:val="00584AAF"/>
    <w:rsid w:val="00590281"/>
    <w:rsid w:val="005B31DD"/>
    <w:rsid w:val="005C27EF"/>
    <w:rsid w:val="005C6DBE"/>
    <w:rsid w:val="005D11B7"/>
    <w:rsid w:val="005D6AB3"/>
    <w:rsid w:val="005E3E78"/>
    <w:rsid w:val="005F5CB7"/>
    <w:rsid w:val="00600705"/>
    <w:rsid w:val="006364C7"/>
    <w:rsid w:val="00642862"/>
    <w:rsid w:val="00647D43"/>
    <w:rsid w:val="00656684"/>
    <w:rsid w:val="0066725B"/>
    <w:rsid w:val="0068014F"/>
    <w:rsid w:val="0068508F"/>
    <w:rsid w:val="006930B7"/>
    <w:rsid w:val="0069331E"/>
    <w:rsid w:val="006A083C"/>
    <w:rsid w:val="006B6088"/>
    <w:rsid w:val="006B609E"/>
    <w:rsid w:val="006C1E6E"/>
    <w:rsid w:val="006C3715"/>
    <w:rsid w:val="006D0929"/>
    <w:rsid w:val="006D4E25"/>
    <w:rsid w:val="006E1BF4"/>
    <w:rsid w:val="006F2C6C"/>
    <w:rsid w:val="00701447"/>
    <w:rsid w:val="00705F3E"/>
    <w:rsid w:val="00707134"/>
    <w:rsid w:val="00707444"/>
    <w:rsid w:val="00714F8A"/>
    <w:rsid w:val="00714FA1"/>
    <w:rsid w:val="00725F8B"/>
    <w:rsid w:val="00737C5C"/>
    <w:rsid w:val="00737F92"/>
    <w:rsid w:val="00750ADC"/>
    <w:rsid w:val="00753737"/>
    <w:rsid w:val="0075379F"/>
    <w:rsid w:val="0075527C"/>
    <w:rsid w:val="00771480"/>
    <w:rsid w:val="00780D18"/>
    <w:rsid w:val="007867DB"/>
    <w:rsid w:val="0079636C"/>
    <w:rsid w:val="00797DD9"/>
    <w:rsid w:val="007A0342"/>
    <w:rsid w:val="007A1667"/>
    <w:rsid w:val="007B5B39"/>
    <w:rsid w:val="007E142B"/>
    <w:rsid w:val="007F1D6F"/>
    <w:rsid w:val="007F217A"/>
    <w:rsid w:val="00801F2D"/>
    <w:rsid w:val="008172A8"/>
    <w:rsid w:val="00817760"/>
    <w:rsid w:val="008261B8"/>
    <w:rsid w:val="00826588"/>
    <w:rsid w:val="00831250"/>
    <w:rsid w:val="00834955"/>
    <w:rsid w:val="00836ACC"/>
    <w:rsid w:val="00836F46"/>
    <w:rsid w:val="008415E8"/>
    <w:rsid w:val="00842168"/>
    <w:rsid w:val="00846569"/>
    <w:rsid w:val="00850670"/>
    <w:rsid w:val="00851248"/>
    <w:rsid w:val="00886007"/>
    <w:rsid w:val="00887D46"/>
    <w:rsid w:val="00894E4E"/>
    <w:rsid w:val="008A2375"/>
    <w:rsid w:val="008B3E96"/>
    <w:rsid w:val="008C3B00"/>
    <w:rsid w:val="008C6D91"/>
    <w:rsid w:val="008D47BB"/>
    <w:rsid w:val="008D7CCC"/>
    <w:rsid w:val="008D7F00"/>
    <w:rsid w:val="008E5589"/>
    <w:rsid w:val="008E73B2"/>
    <w:rsid w:val="008E7654"/>
    <w:rsid w:val="0090229A"/>
    <w:rsid w:val="0091446A"/>
    <w:rsid w:val="00921433"/>
    <w:rsid w:val="009214B4"/>
    <w:rsid w:val="0092463E"/>
    <w:rsid w:val="00940C4C"/>
    <w:rsid w:val="009460C4"/>
    <w:rsid w:val="00972F8B"/>
    <w:rsid w:val="00977958"/>
    <w:rsid w:val="0098308F"/>
    <w:rsid w:val="009A3E9C"/>
    <w:rsid w:val="009C0F91"/>
    <w:rsid w:val="009C32E2"/>
    <w:rsid w:val="009E593D"/>
    <w:rsid w:val="009E76CB"/>
    <w:rsid w:val="009F3792"/>
    <w:rsid w:val="009F6773"/>
    <w:rsid w:val="00A06ADB"/>
    <w:rsid w:val="00A07F43"/>
    <w:rsid w:val="00A1105F"/>
    <w:rsid w:val="00A121E5"/>
    <w:rsid w:val="00A21F6E"/>
    <w:rsid w:val="00A31175"/>
    <w:rsid w:val="00A35804"/>
    <w:rsid w:val="00A35899"/>
    <w:rsid w:val="00A41C85"/>
    <w:rsid w:val="00A421C5"/>
    <w:rsid w:val="00A57B98"/>
    <w:rsid w:val="00A913E0"/>
    <w:rsid w:val="00AA201E"/>
    <w:rsid w:val="00AB030D"/>
    <w:rsid w:val="00AB5518"/>
    <w:rsid w:val="00AC1BED"/>
    <w:rsid w:val="00AC6D7D"/>
    <w:rsid w:val="00AD3EBF"/>
    <w:rsid w:val="00AE00D7"/>
    <w:rsid w:val="00AE13E7"/>
    <w:rsid w:val="00AE3074"/>
    <w:rsid w:val="00AE5A12"/>
    <w:rsid w:val="00B00E42"/>
    <w:rsid w:val="00B133C2"/>
    <w:rsid w:val="00B13B17"/>
    <w:rsid w:val="00B20018"/>
    <w:rsid w:val="00B3121E"/>
    <w:rsid w:val="00B4497E"/>
    <w:rsid w:val="00B47545"/>
    <w:rsid w:val="00B81FDD"/>
    <w:rsid w:val="00BB0076"/>
    <w:rsid w:val="00BC10D6"/>
    <w:rsid w:val="00BC4461"/>
    <w:rsid w:val="00BD435B"/>
    <w:rsid w:val="00BD5AB9"/>
    <w:rsid w:val="00BE3EC5"/>
    <w:rsid w:val="00BF18BA"/>
    <w:rsid w:val="00C1390D"/>
    <w:rsid w:val="00C2404D"/>
    <w:rsid w:val="00C307DE"/>
    <w:rsid w:val="00C31204"/>
    <w:rsid w:val="00C3479D"/>
    <w:rsid w:val="00C37308"/>
    <w:rsid w:val="00C70EFF"/>
    <w:rsid w:val="00C74129"/>
    <w:rsid w:val="00C93A64"/>
    <w:rsid w:val="00C959FA"/>
    <w:rsid w:val="00C962DC"/>
    <w:rsid w:val="00CA36F9"/>
    <w:rsid w:val="00CB2A64"/>
    <w:rsid w:val="00CC2D1F"/>
    <w:rsid w:val="00CE1E66"/>
    <w:rsid w:val="00CE52C1"/>
    <w:rsid w:val="00D00BD6"/>
    <w:rsid w:val="00D2366B"/>
    <w:rsid w:val="00D26B2E"/>
    <w:rsid w:val="00D41C2E"/>
    <w:rsid w:val="00D6657D"/>
    <w:rsid w:val="00D72C13"/>
    <w:rsid w:val="00D922D8"/>
    <w:rsid w:val="00D976E6"/>
    <w:rsid w:val="00DA44B5"/>
    <w:rsid w:val="00DA64A4"/>
    <w:rsid w:val="00DB02DD"/>
    <w:rsid w:val="00DB6C71"/>
    <w:rsid w:val="00DC0A00"/>
    <w:rsid w:val="00DC19DF"/>
    <w:rsid w:val="00DE2DE1"/>
    <w:rsid w:val="00DE7638"/>
    <w:rsid w:val="00DF0462"/>
    <w:rsid w:val="00DF374E"/>
    <w:rsid w:val="00DF4842"/>
    <w:rsid w:val="00E20EF9"/>
    <w:rsid w:val="00E23984"/>
    <w:rsid w:val="00E301AB"/>
    <w:rsid w:val="00E301F5"/>
    <w:rsid w:val="00E361A4"/>
    <w:rsid w:val="00E6390C"/>
    <w:rsid w:val="00E80340"/>
    <w:rsid w:val="00E84941"/>
    <w:rsid w:val="00E84BD0"/>
    <w:rsid w:val="00E85055"/>
    <w:rsid w:val="00E91C12"/>
    <w:rsid w:val="00EA0C83"/>
    <w:rsid w:val="00EB0FD9"/>
    <w:rsid w:val="00EB1E25"/>
    <w:rsid w:val="00EC3C37"/>
    <w:rsid w:val="00EC5D55"/>
    <w:rsid w:val="00ED5E2B"/>
    <w:rsid w:val="00EF7820"/>
    <w:rsid w:val="00F02540"/>
    <w:rsid w:val="00F12C26"/>
    <w:rsid w:val="00F27595"/>
    <w:rsid w:val="00F4289D"/>
    <w:rsid w:val="00F43980"/>
    <w:rsid w:val="00F6131E"/>
    <w:rsid w:val="00F6163E"/>
    <w:rsid w:val="00F70D8F"/>
    <w:rsid w:val="00F87101"/>
    <w:rsid w:val="00F90CFF"/>
    <w:rsid w:val="00F95966"/>
    <w:rsid w:val="00F9654B"/>
    <w:rsid w:val="00FA1F26"/>
    <w:rsid w:val="00FA2CDB"/>
    <w:rsid w:val="00FC0017"/>
    <w:rsid w:val="00FE0D94"/>
    <w:rsid w:val="00FE1C53"/>
    <w:rsid w:val="00FF556D"/>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577D7"/>
  <w15:chartTrackingRefBased/>
  <w15:docId w15:val="{77A9D2B2-9746-420D-9ADB-36AD44E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E2F"/>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225E2F"/>
    <w:pPr>
      <w:tabs>
        <w:tab w:val="center" w:pos="4536"/>
        <w:tab w:val="right" w:pos="9072"/>
      </w:tabs>
    </w:pPr>
  </w:style>
  <w:style w:type="paragraph" w:styleId="Sidfot">
    <w:name w:val="footer"/>
    <w:basedOn w:val="Normal"/>
    <w:rsid w:val="00225E2F"/>
    <w:pPr>
      <w:tabs>
        <w:tab w:val="center" w:pos="4536"/>
        <w:tab w:val="right" w:pos="9072"/>
      </w:tabs>
    </w:pPr>
  </w:style>
  <w:style w:type="character" w:styleId="Hyperlnk">
    <w:name w:val="Hyperlink"/>
    <w:rsid w:val="00225E2F"/>
    <w:rPr>
      <w:rFonts w:cs="Times New Roman"/>
      <w:color w:val="0000FF"/>
      <w:u w:val="single"/>
    </w:rPr>
  </w:style>
  <w:style w:type="paragraph" w:styleId="Ballongtext">
    <w:name w:val="Balloon Text"/>
    <w:basedOn w:val="Normal"/>
    <w:link w:val="BallongtextChar"/>
    <w:semiHidden/>
    <w:unhideWhenUsed/>
    <w:rsid w:val="00801F2D"/>
    <w:rPr>
      <w:rFonts w:ascii="Segoe UI" w:hAnsi="Segoe UI" w:cs="Segoe UI"/>
      <w:sz w:val="18"/>
      <w:szCs w:val="18"/>
    </w:rPr>
  </w:style>
  <w:style w:type="character" w:customStyle="1" w:styleId="BallongtextChar">
    <w:name w:val="Ballongtext Char"/>
    <w:basedOn w:val="Standardstycketeckensnitt"/>
    <w:link w:val="Ballongtext"/>
    <w:semiHidden/>
    <w:rsid w:val="00801F2D"/>
    <w:rPr>
      <w:rFonts w:ascii="Segoe UI" w:hAnsi="Segoe UI" w:cs="Segoe UI"/>
      <w:sz w:val="18"/>
      <w:szCs w:val="18"/>
    </w:rPr>
  </w:style>
  <w:style w:type="paragraph" w:styleId="Liststycke">
    <w:name w:val="List Paragraph"/>
    <w:basedOn w:val="Normal"/>
    <w:uiPriority w:val="34"/>
    <w:qFormat/>
    <w:rsid w:val="00212DA0"/>
    <w:pPr>
      <w:ind w:left="720"/>
      <w:contextualSpacing/>
    </w:pPr>
  </w:style>
  <w:style w:type="character" w:styleId="Olstomnmnande">
    <w:name w:val="Unresolved Mention"/>
    <w:basedOn w:val="Standardstycketeckensnitt"/>
    <w:uiPriority w:val="99"/>
    <w:semiHidden/>
    <w:unhideWhenUsed/>
    <w:rsid w:val="00B133C2"/>
    <w:rPr>
      <w:color w:val="605E5C"/>
      <w:shd w:val="clear" w:color="auto" w:fill="E1DFDD"/>
    </w:rPr>
  </w:style>
  <w:style w:type="paragraph" w:styleId="Rubrik">
    <w:name w:val="Title"/>
    <w:basedOn w:val="Normal"/>
    <w:next w:val="Normal"/>
    <w:link w:val="RubrikChar"/>
    <w:qFormat/>
    <w:rsid w:val="00B81FD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B81FDD"/>
    <w:rPr>
      <w:rFonts w:asciiTheme="majorHAnsi" w:eastAsiaTheme="majorEastAsia" w:hAnsiTheme="majorHAnsi" w:cstheme="majorBidi"/>
      <w:spacing w:val="-10"/>
      <w:kern w:val="28"/>
      <w:sz w:val="56"/>
      <w:szCs w:val="56"/>
    </w:rPr>
  </w:style>
  <w:style w:type="character" w:styleId="Stark">
    <w:name w:val="Strong"/>
    <w:basedOn w:val="Standardstycketeckensnitt"/>
    <w:qFormat/>
    <w:rsid w:val="00B81FDD"/>
    <w:rPr>
      <w:b/>
      <w:bCs/>
    </w:rPr>
  </w:style>
  <w:style w:type="paragraph" w:styleId="Underrubrik">
    <w:name w:val="Subtitle"/>
    <w:basedOn w:val="Normal"/>
    <w:next w:val="Normal"/>
    <w:link w:val="UnderrubrikChar"/>
    <w:qFormat/>
    <w:rsid w:val="00B81F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B81FDD"/>
    <w:rPr>
      <w:rFonts w:asciiTheme="minorHAnsi" w:eastAsiaTheme="minorEastAsia" w:hAnsiTheme="minorHAnsi" w:cstheme="minorBidi"/>
      <w:color w:val="5A5A5A" w:themeColor="text1" w:themeTint="A5"/>
      <w:spacing w:val="15"/>
      <w:sz w:val="22"/>
      <w:szCs w:val="22"/>
    </w:rPr>
  </w:style>
  <w:style w:type="character" w:styleId="Kommentarsreferens">
    <w:name w:val="annotation reference"/>
    <w:basedOn w:val="Standardstycketeckensnitt"/>
    <w:rsid w:val="00EA0C83"/>
    <w:rPr>
      <w:sz w:val="16"/>
      <w:szCs w:val="16"/>
    </w:rPr>
  </w:style>
  <w:style w:type="paragraph" w:styleId="Kommentarer">
    <w:name w:val="annotation text"/>
    <w:basedOn w:val="Normal"/>
    <w:link w:val="KommentarerChar"/>
    <w:rsid w:val="00EA0C83"/>
    <w:rPr>
      <w:sz w:val="20"/>
      <w:szCs w:val="20"/>
    </w:rPr>
  </w:style>
  <w:style w:type="character" w:customStyle="1" w:styleId="KommentarerChar">
    <w:name w:val="Kommentarer Char"/>
    <w:basedOn w:val="Standardstycketeckensnitt"/>
    <w:link w:val="Kommentarer"/>
    <w:rsid w:val="00EA0C83"/>
  </w:style>
  <w:style w:type="paragraph" w:styleId="Kommentarsmne">
    <w:name w:val="annotation subject"/>
    <w:basedOn w:val="Kommentarer"/>
    <w:next w:val="Kommentarer"/>
    <w:link w:val="KommentarsmneChar"/>
    <w:semiHidden/>
    <w:unhideWhenUsed/>
    <w:rsid w:val="00EA0C83"/>
    <w:rPr>
      <w:b/>
      <w:bCs/>
    </w:rPr>
  </w:style>
  <w:style w:type="character" w:customStyle="1" w:styleId="KommentarsmneChar">
    <w:name w:val="Kommentarsämne Char"/>
    <w:basedOn w:val="KommentarerChar"/>
    <w:link w:val="Kommentarsmne"/>
    <w:semiHidden/>
    <w:rsid w:val="00EA0C83"/>
    <w:rPr>
      <w:b/>
      <w:bCs/>
    </w:rPr>
  </w:style>
  <w:style w:type="character" w:styleId="AnvndHyperlnk">
    <w:name w:val="FollowedHyperlink"/>
    <w:basedOn w:val="Standardstycketeckensnitt"/>
    <w:rsid w:val="009A3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ki.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wei\OneDrive%20-%20KI.SE\Dokument%20-%20GRP_Samordnare%20SM,%20SR,%20Funkis\Studentr&#228;tt\Undantag%20fr&#229;n%20beh&#246;righetsvillkor\slutdokument\Ans&#246;kan%20om%20undantag%20fr&#229;n%20beh&#246;righetsvillkor%20-%20slutvers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DAFEF836FD4083BD813DEF85C921" ma:contentTypeVersion="13" ma:contentTypeDescription="Skapa ett nytt dokument." ma:contentTypeScope="" ma:versionID="47d3c4769527eb545631994c741aef42">
  <xsd:schema xmlns:xsd="http://www.w3.org/2001/XMLSchema" xmlns:xs="http://www.w3.org/2001/XMLSchema" xmlns:p="http://schemas.microsoft.com/office/2006/metadata/properties" xmlns:ns2="5d3bb7de-987f-4926-b01e-f8c2127dcabc" xmlns:ns3="55d7c949-cb5a-4d77-911b-c83d54845be6" targetNamespace="http://schemas.microsoft.com/office/2006/metadata/properties" ma:root="true" ma:fieldsID="4a214461df803b177c672ce9fb8f6e35" ns2:_="" ns3:_="">
    <xsd:import namespace="5d3bb7de-987f-4926-b01e-f8c2127dcabc"/>
    <xsd:import namespace="55d7c949-cb5a-4d77-911b-c83d54845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Kommenta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b7de-987f-4926-b01e-f8c2127d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ommentar" ma:index="19" nillable="true" ma:displayName="Kommentar" ma:internalName="Kommenta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7c949-cb5a-4d77-911b-c83d54845be6"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mentar xmlns="5d3bb7de-987f-4926-b01e-f8c2127dcabc" xsi:nil="true"/>
    <SharedWithUsers xmlns="55d7c949-cb5a-4d77-911b-c83d54845be6">
      <UserInfo>
        <DisplayName>Christian Edling</DisplayName>
        <AccountId>19</AccountId>
        <AccountType/>
      </UserInfo>
      <UserInfo>
        <DisplayName>Christopher Sönnerbrandt</DisplayName>
        <AccountId>87</AccountId>
        <AccountType/>
      </UserInfo>
      <UserInfo>
        <DisplayName>Cecilia Forssman</DisplayName>
        <AccountId>52</AccountId>
        <AccountType/>
      </UserInfo>
    </SharedWithUsers>
  </documentManagement>
</p:properties>
</file>

<file path=customXml/itemProps1.xml><?xml version="1.0" encoding="utf-8"?>
<ds:datastoreItem xmlns:ds="http://schemas.openxmlformats.org/officeDocument/2006/customXml" ds:itemID="{B7FB8FAA-57FC-4214-9823-84AB56E3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b7de-987f-4926-b01e-f8c2127dcabc"/>
    <ds:schemaRef ds:uri="55d7c949-cb5a-4d77-911b-c83d5484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C560-B534-4AC8-BF28-22954B40DDD6}">
  <ds:schemaRefs>
    <ds:schemaRef ds:uri="http://schemas.openxmlformats.org/officeDocument/2006/bibliography"/>
  </ds:schemaRefs>
</ds:datastoreItem>
</file>

<file path=customXml/itemProps3.xml><?xml version="1.0" encoding="utf-8"?>
<ds:datastoreItem xmlns:ds="http://schemas.openxmlformats.org/officeDocument/2006/customXml" ds:itemID="{82A09804-9739-40D0-8043-4E4CDCFA3302}">
  <ds:schemaRefs>
    <ds:schemaRef ds:uri="http://schemas.microsoft.com/sharepoint/v3/contenttype/forms"/>
  </ds:schemaRefs>
</ds:datastoreItem>
</file>

<file path=customXml/itemProps4.xml><?xml version="1.0" encoding="utf-8"?>
<ds:datastoreItem xmlns:ds="http://schemas.openxmlformats.org/officeDocument/2006/customXml" ds:itemID="{D697E5A2-335C-4B0A-9310-BC5E45B7CF14}">
  <ds:schemaRefs>
    <ds:schemaRef ds:uri="http://schemas.microsoft.com/office/2006/metadata/properties"/>
    <ds:schemaRef ds:uri="http://schemas.microsoft.com/office/infopath/2007/PartnerControls"/>
    <ds:schemaRef ds:uri="5d3bb7de-987f-4926-b01e-f8c2127dcabc"/>
    <ds:schemaRef ds:uri="55d7c949-cb5a-4d77-911b-c83d54845be6"/>
  </ds:schemaRefs>
</ds:datastoreItem>
</file>

<file path=docProps/app.xml><?xml version="1.0" encoding="utf-8"?>
<Properties xmlns="http://schemas.openxmlformats.org/officeDocument/2006/extended-properties" xmlns:vt="http://schemas.openxmlformats.org/officeDocument/2006/docPropsVTypes">
  <Template>Ansökan om undantag från behörighetsvillkor - slutversion</Template>
  <TotalTime>101</TotalTime>
  <Pages>3</Pages>
  <Words>551</Words>
  <Characters>3427</Characters>
  <Application>Microsoft Office Word</Application>
  <DocSecurity>0</DocSecurity>
  <Lines>110</Lines>
  <Paragraphs>67</Paragraphs>
  <ScaleCrop>false</ScaleCrop>
  <HeadingPairs>
    <vt:vector size="2" baseType="variant">
      <vt:variant>
        <vt:lpstr>Rubrik</vt:lpstr>
      </vt:variant>
      <vt:variant>
        <vt:i4>1</vt:i4>
      </vt:variant>
    </vt:vector>
  </HeadingPairs>
  <TitlesOfParts>
    <vt:vector size="1" baseType="lpstr">
      <vt:lpstr>Personuppgifter</vt:lpstr>
    </vt:vector>
  </TitlesOfParts>
  <Company>Karolinska Institutet</Company>
  <LinksUpToDate>false</LinksUpToDate>
  <CharactersWithSpaces>3911</CharactersWithSpaces>
  <SharedDoc>false</SharedDoc>
  <HLinks>
    <vt:vector size="24" baseType="variant">
      <vt:variant>
        <vt:i4>5242982</vt:i4>
      </vt:variant>
      <vt:variant>
        <vt:i4>42</vt:i4>
      </vt:variant>
      <vt:variant>
        <vt:i4>0</vt:i4>
      </vt:variant>
      <vt:variant>
        <vt:i4>5</vt:i4>
      </vt:variant>
      <vt:variant>
        <vt:lpwstr>mailto:registrator@ki.se</vt:lpwstr>
      </vt:variant>
      <vt:variant>
        <vt:lpwstr/>
      </vt:variant>
      <vt:variant>
        <vt:i4>2490480</vt:i4>
      </vt:variant>
      <vt:variant>
        <vt:i4>33</vt:i4>
      </vt:variant>
      <vt:variant>
        <vt:i4>0</vt:i4>
      </vt:variant>
      <vt:variant>
        <vt:i4>5</vt:i4>
      </vt:variant>
      <vt:variant>
        <vt:lpwstr>https://utbildning.ki.se/alla-kurs-och-programwebbar-pa-ki</vt:lpwstr>
      </vt:variant>
      <vt:variant>
        <vt:lpwstr/>
      </vt:variant>
      <vt:variant>
        <vt:i4>720970</vt:i4>
      </vt:variant>
      <vt:variant>
        <vt:i4>3</vt:i4>
      </vt:variant>
      <vt:variant>
        <vt:i4>0</vt:i4>
      </vt:variant>
      <vt:variant>
        <vt:i4>5</vt:i4>
      </vt:variant>
      <vt:variant>
        <vt:lpwstr>http://www.ki.se/</vt:lpwstr>
      </vt:variant>
      <vt:variant>
        <vt:lpwstr/>
      </vt:variant>
      <vt:variant>
        <vt:i4>720970</vt:i4>
      </vt:variant>
      <vt:variant>
        <vt:i4>0</vt:i4>
      </vt:variant>
      <vt:variant>
        <vt:i4>0</vt:i4>
      </vt:variant>
      <vt:variant>
        <vt:i4>5</vt:i4>
      </vt:variant>
      <vt:variant>
        <vt:lpwstr>http://www.ki.se/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subject/>
  <dc:creator>Charlotta Cederberg</dc:creator>
  <cp:keywords/>
  <cp:lastModifiedBy>Cecilia Forssman</cp:lastModifiedBy>
  <cp:revision>37</cp:revision>
  <cp:lastPrinted>2008-07-01T07:55:00Z</cp:lastPrinted>
  <dcterms:created xsi:type="dcterms:W3CDTF">2021-06-09T07:28:00Z</dcterms:created>
  <dcterms:modified xsi:type="dcterms:W3CDTF">2021-07-13T13:07:00Z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0x01010003D6DAFEF836FD4083BD813DEF85C921</vt:lpwstr>
  </property>
</Properties>
</file>